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0C" w:rsidRPr="00B1445A" w:rsidRDefault="00A848E7">
      <w:pPr>
        <w:tabs>
          <w:tab w:val="center" w:pos="4747"/>
          <w:tab w:val="right" w:pos="9678"/>
        </w:tabs>
        <w:spacing w:after="18" w:line="259" w:lineRule="auto"/>
        <w:ind w:left="0" w:right="0" w:firstLine="0"/>
        <w:jc w:val="left"/>
        <w:rPr>
          <w:lang w:val="it-IT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10674</wp:posOffset>
                </wp:positionH>
                <wp:positionV relativeFrom="paragraph">
                  <wp:posOffset>213360</wp:posOffset>
                </wp:positionV>
                <wp:extent cx="6102102" cy="871728"/>
                <wp:effectExtent l="0" t="0" r="0" b="0"/>
                <wp:wrapSquare wrapText="bothSides"/>
                <wp:docPr id="4101" name="Group 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102" cy="871728"/>
                          <a:chOff x="0" y="0"/>
                          <a:chExt cx="6102102" cy="871728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8726" y="76200"/>
                            <a:ext cx="1103376" cy="795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147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4D31AC" id="Group 4101" o:spid="_x0000_s1026" style="position:absolute;margin-left:.85pt;margin-top:16.8pt;width:480.5pt;height:68.65pt;z-index:251658240" coordsize="61021,8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49987;top:762;width:11034;height: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yUTAAAAA2wAAAA8AAABkcnMvZG93bnJldi54bWxET01rwkAQvRf8D8sIvdWNUqSmriJBoWBL&#10;UdP7kJ1mQ7OzITvG+O+7h0KPj/e93o6+VQP1sQlsYD7LQBFXwTZcGygvh6cXUFGQLbaBycCdImw3&#10;k4c15jbc+ETDWWqVQjjmaMCJdLnWsXLkMc5CR5y479B7lAT7Wtsebynct3qRZUvtseHU4LCjwlH1&#10;c756A4fhvZDFWK4+y+OHfD0fC7e3d2Mep+PuFZTQKP/iP/ebNbBM69OX9AP0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i7JRMAAAADbAAAADwAAAAAAAAAAAAAAAACfAgAA&#10;ZHJzL2Rvd25yZXYueG1sUEsFBgAAAAAEAAQA9wAAAIwDAAAAAA==&#10;">
                  <v:imagedata r:id="rId9" o:title=""/>
                </v:shape>
                <v:shape id="Picture 61" o:spid="_x0000_s1028" type="#_x0000_t75" style="position:absolute;width:1333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U7HCAAAA2wAAAA8AAABkcnMvZG93bnJldi54bWxEj0GLwjAUhO8L/ofwBG9r6h6kVKOIoOxV&#10;dw96ezTPptq81CTa6q83Cwseh5n5hpkve9uIO/lQO1YwGWcgiEuna64U/P5sPnMQISJrbByTggcF&#10;WC4GH3MstOt4R/d9rESCcChQgYmxLaQMpSGLYexa4uSdnLcYk/SV1B67BLeN/MqyqbRYc1ow2NLa&#10;UHnZ36wCtzr3u+56e27Nsbw2uT5UuT8oNRr2qxmISH18h//b31rBdAJ/X9IP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1OxwgAAANsAAAAPAAAAAAAAAAAAAAAAAJ8C&#10;AABkcnMvZG93bnJldi54bWxQSwUGAAAAAAQABAD3AAAAjgMAAAAA&#10;">
                  <v:imagedata r:id="rId10" o:title=""/>
                </v:shape>
                <w10:wrap type="square"/>
              </v:group>
            </w:pict>
          </mc:Fallback>
        </mc:AlternateContent>
      </w:r>
      <w:r w:rsidRPr="00B1445A">
        <w:rPr>
          <w:sz w:val="22"/>
          <w:lang w:val="it-IT"/>
        </w:rPr>
        <w:tab/>
      </w:r>
      <w:r>
        <w:rPr>
          <w:noProof/>
        </w:rPr>
        <w:drawing>
          <wp:inline distT="0" distB="0" distL="0" distR="0">
            <wp:extent cx="1828800" cy="126492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45A">
        <w:rPr>
          <w:lang w:val="it-IT"/>
        </w:rPr>
        <w:tab/>
        <w:t xml:space="preserve"> </w:t>
      </w:r>
    </w:p>
    <w:p w:rsidR="00247A0C" w:rsidRPr="00B1445A" w:rsidRDefault="00A848E7">
      <w:pPr>
        <w:spacing w:after="18" w:line="259" w:lineRule="auto"/>
        <w:ind w:left="146" w:right="0" w:firstLine="0"/>
        <w:jc w:val="center"/>
        <w:rPr>
          <w:lang w:val="it-IT"/>
        </w:rPr>
      </w:pPr>
      <w:r w:rsidRPr="00B1445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15" w:line="259" w:lineRule="auto"/>
        <w:ind w:left="146" w:right="0" w:firstLine="0"/>
        <w:jc w:val="center"/>
        <w:rPr>
          <w:lang w:val="it-IT"/>
        </w:rPr>
      </w:pPr>
      <w:r w:rsidRPr="00B1445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18" w:line="259" w:lineRule="auto"/>
        <w:ind w:left="146" w:right="0" w:firstLine="0"/>
        <w:jc w:val="center"/>
        <w:rPr>
          <w:lang w:val="it-IT"/>
        </w:rPr>
      </w:pPr>
      <w:r w:rsidRPr="00B1445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0" w:line="259" w:lineRule="auto"/>
        <w:ind w:left="146" w:right="0" w:firstLine="0"/>
        <w:jc w:val="center"/>
        <w:rPr>
          <w:lang w:val="it-IT"/>
        </w:rPr>
      </w:pPr>
      <w:r w:rsidRPr="00B1445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0" w:line="259" w:lineRule="auto"/>
        <w:ind w:left="36" w:right="0" w:firstLine="0"/>
        <w:jc w:val="center"/>
        <w:rPr>
          <w:lang w:val="it-IT"/>
        </w:rPr>
      </w:pPr>
      <w:r>
        <w:rPr>
          <w:noProof/>
        </w:rPr>
        <w:drawing>
          <wp:inline distT="0" distB="0" distL="0" distR="0">
            <wp:extent cx="2773680" cy="2534412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53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20" w:line="259" w:lineRule="auto"/>
        <w:ind w:left="2729" w:right="0" w:firstLine="0"/>
        <w:jc w:val="center"/>
        <w:rPr>
          <w:lang w:val="it-IT"/>
        </w:rPr>
      </w:pPr>
      <w:r w:rsidRPr="00B1445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308" w:line="259" w:lineRule="auto"/>
        <w:ind w:left="146" w:right="0" w:firstLine="0"/>
        <w:jc w:val="center"/>
        <w:rPr>
          <w:lang w:val="it-IT"/>
        </w:rPr>
      </w:pPr>
      <w:r w:rsidRPr="00B1445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0" w:line="259" w:lineRule="auto"/>
        <w:ind w:left="262" w:right="0" w:firstLine="0"/>
        <w:jc w:val="center"/>
        <w:rPr>
          <w:lang w:val="it-IT"/>
        </w:rPr>
      </w:pPr>
      <w:r w:rsidRPr="00B1445A">
        <w:rPr>
          <w:sz w:val="48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0" w:line="259" w:lineRule="auto"/>
        <w:ind w:left="262" w:right="0" w:firstLine="0"/>
        <w:jc w:val="center"/>
        <w:rPr>
          <w:lang w:val="it-IT"/>
        </w:rPr>
      </w:pPr>
      <w:r w:rsidRPr="00B1445A">
        <w:rPr>
          <w:sz w:val="48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B1445A" w:rsidRDefault="00A848E7">
      <w:pPr>
        <w:spacing w:after="0" w:line="259" w:lineRule="auto"/>
        <w:ind w:left="262" w:right="0" w:firstLine="0"/>
        <w:jc w:val="center"/>
        <w:rPr>
          <w:lang w:val="it-IT"/>
        </w:rPr>
      </w:pPr>
      <w:r w:rsidRPr="00B1445A">
        <w:rPr>
          <w:sz w:val="48"/>
          <w:lang w:val="it-IT"/>
        </w:rPr>
        <w:t xml:space="preserve"> </w:t>
      </w:r>
      <w:r w:rsidRPr="00B1445A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right="6"/>
        <w:jc w:val="center"/>
        <w:rPr>
          <w:lang w:val="it-IT"/>
        </w:rPr>
      </w:pPr>
      <w:r w:rsidRPr="00B1445A">
        <w:rPr>
          <w:sz w:val="48"/>
          <w:lang w:val="it-IT"/>
        </w:rPr>
        <w:t xml:space="preserve"> </w:t>
      </w:r>
      <w:r w:rsidRPr="00A848E7">
        <w:rPr>
          <w:color w:val="000090"/>
          <w:sz w:val="44"/>
          <w:lang w:val="it-IT"/>
        </w:rPr>
        <w:t xml:space="preserve">Regata Nazionale Modelvela Italia 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right="7"/>
        <w:jc w:val="center"/>
        <w:rPr>
          <w:lang w:val="it-IT"/>
        </w:rPr>
      </w:pPr>
      <w:r w:rsidRPr="00A848E7">
        <w:rPr>
          <w:color w:val="000090"/>
          <w:sz w:val="44"/>
          <w:lang w:val="it-IT"/>
        </w:rPr>
        <w:t xml:space="preserve">(500 punti) 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337" w:line="259" w:lineRule="auto"/>
        <w:ind w:left="14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000090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0" w:right="83" w:firstLine="0"/>
        <w:jc w:val="center"/>
        <w:rPr>
          <w:lang w:val="it-IT"/>
        </w:rPr>
      </w:pPr>
      <w:r w:rsidRPr="00A848E7">
        <w:rPr>
          <w:sz w:val="40"/>
          <w:lang w:val="it-IT"/>
        </w:rPr>
        <w:t>8‐9 ottobre 2016</w:t>
      </w:r>
      <w:r w:rsidRPr="00A848E7">
        <w:rPr>
          <w:color w:val="FF0000"/>
          <w:sz w:val="36"/>
          <w:lang w:val="it-IT"/>
        </w:rPr>
        <w:t xml:space="preserve">    </w:t>
      </w:r>
      <w:r w:rsidRPr="00A848E7">
        <w:rPr>
          <w:sz w:val="36"/>
          <w:vertAlign w:val="subscript"/>
          <w:lang w:val="it-IT"/>
        </w:rPr>
        <w:t xml:space="preserve"> </w:t>
      </w:r>
    </w:p>
    <w:p w:rsidR="00247A0C" w:rsidRPr="00A848E7" w:rsidRDefault="00A848E7">
      <w:pPr>
        <w:spacing w:after="402" w:line="259" w:lineRule="auto"/>
        <w:ind w:left="14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000090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pStyle w:val="Titolo1"/>
        <w:rPr>
          <w:lang w:val="it-IT"/>
        </w:rPr>
      </w:pPr>
      <w:r w:rsidRPr="00A848E7">
        <w:rPr>
          <w:lang w:val="it-IT"/>
        </w:rPr>
        <w:t xml:space="preserve">Lago Miseno – Bacoli (Na) Via Lungolago  </w:t>
      </w:r>
    </w:p>
    <w:p w:rsidR="00247A0C" w:rsidRPr="00A848E7" w:rsidRDefault="00A848E7">
      <w:pPr>
        <w:spacing w:after="42" w:line="259" w:lineRule="auto"/>
        <w:ind w:left="16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5" w:line="259" w:lineRule="auto"/>
        <w:ind w:left="185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FF0000"/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0" w:right="14" w:firstLine="0"/>
        <w:jc w:val="center"/>
        <w:rPr>
          <w:lang w:val="it-IT"/>
        </w:rPr>
      </w:pPr>
      <w:r w:rsidRPr="00A848E7">
        <w:rPr>
          <w:sz w:val="28"/>
          <w:lang w:val="it-IT"/>
        </w:rPr>
        <w:lastRenderedPageBreak/>
        <w:t xml:space="preserve">La regata è organizzata dal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31" w:lineRule="auto"/>
        <w:ind w:left="1090" w:right="984" w:firstLine="146"/>
        <w:jc w:val="left"/>
        <w:rPr>
          <w:lang w:val="it-IT"/>
        </w:rPr>
      </w:pPr>
      <w:r w:rsidRPr="00A848E7">
        <w:rPr>
          <w:color w:val="FF0000"/>
          <w:sz w:val="28"/>
          <w:lang w:val="it-IT"/>
        </w:rPr>
        <w:t xml:space="preserve"> L.N.I. Sez. Sorrento/L.N.I. Torre del Greco </w:t>
      </w:r>
      <w:r w:rsidRPr="00A848E7">
        <w:rPr>
          <w:sz w:val="28"/>
          <w:lang w:val="it-IT"/>
        </w:rPr>
        <w:t>su delega della FIV</w:t>
      </w:r>
      <w:r w:rsidRPr="00A848E7">
        <w:rPr>
          <w:color w:val="FF0000"/>
          <w:sz w:val="28"/>
          <w:lang w:val="it-IT"/>
        </w:rPr>
        <w:t xml:space="preserve"> </w:t>
      </w:r>
      <w:r w:rsidRPr="00A848E7">
        <w:rPr>
          <w:sz w:val="28"/>
          <w:lang w:val="it-IT"/>
        </w:rPr>
        <w:t>in collaborazione con il</w:t>
      </w:r>
      <w:r w:rsidRPr="00A848E7">
        <w:rPr>
          <w:color w:val="FF0000"/>
          <w:sz w:val="28"/>
          <w:lang w:val="it-IT"/>
        </w:rPr>
        <w:t xml:space="preserve"> Gruppo </w:t>
      </w:r>
      <w:proofErr w:type="spellStart"/>
      <w:r w:rsidRPr="00A848E7">
        <w:rPr>
          <w:color w:val="FF0000"/>
          <w:sz w:val="28"/>
          <w:lang w:val="it-IT"/>
        </w:rPr>
        <w:t>Iom</w:t>
      </w:r>
      <w:proofErr w:type="spellEnd"/>
      <w:r w:rsidRPr="00A848E7">
        <w:rPr>
          <w:color w:val="FF0000"/>
          <w:sz w:val="28"/>
          <w:lang w:val="it-IT"/>
        </w:rPr>
        <w:t xml:space="preserve"> Campania </w:t>
      </w:r>
      <w:r w:rsidRPr="00A848E7">
        <w:rPr>
          <w:sz w:val="28"/>
          <w:lang w:val="it-IT"/>
        </w:rPr>
        <w:t>su delega di IOM NCA</w:t>
      </w:r>
      <w:r w:rsidRPr="00A848E7">
        <w:rPr>
          <w:color w:val="FF0000"/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  <w:r w:rsidRPr="00A848E7">
        <w:rPr>
          <w:color w:val="000090"/>
          <w:sz w:val="7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4" w:right="0" w:firstLine="0"/>
        <w:jc w:val="left"/>
        <w:rPr>
          <w:lang w:val="it-IT"/>
        </w:rPr>
      </w:pPr>
      <w:r w:rsidRPr="00A848E7">
        <w:rPr>
          <w:lang w:val="it-IT"/>
        </w:rPr>
        <w:t xml:space="preserve"> </w:t>
      </w:r>
    </w:p>
    <w:p w:rsidR="00247A0C" w:rsidRPr="00A848E7" w:rsidRDefault="00A848E7">
      <w:pPr>
        <w:pStyle w:val="Titolo1"/>
        <w:ind w:right="9"/>
        <w:rPr>
          <w:lang w:val="it-IT"/>
        </w:rPr>
      </w:pPr>
      <w:r w:rsidRPr="00A848E7">
        <w:rPr>
          <w:color w:val="000090"/>
          <w:sz w:val="72"/>
          <w:lang w:val="it-IT"/>
        </w:rPr>
        <w:t xml:space="preserve">BANDO DI REGATA </w:t>
      </w:r>
      <w:r w:rsidRPr="00A848E7">
        <w:rPr>
          <w:sz w:val="72"/>
          <w:vertAlign w:val="subscript"/>
          <w:lang w:val="it-IT"/>
        </w:rPr>
        <w:t xml:space="preserve"> </w:t>
      </w:r>
    </w:p>
    <w:p w:rsidR="00247A0C" w:rsidRPr="00A848E7" w:rsidRDefault="00A848E7">
      <w:pPr>
        <w:spacing w:after="6" w:line="259" w:lineRule="auto"/>
        <w:ind w:left="16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00009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9" w:line="259" w:lineRule="auto"/>
        <w:ind w:left="16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00009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9" w:line="259" w:lineRule="auto"/>
        <w:ind w:left="16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00009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9" w:line="259" w:lineRule="auto"/>
        <w:ind w:left="16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00009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247A0C">
      <w:pPr>
        <w:spacing w:after="9" w:line="259" w:lineRule="auto"/>
        <w:ind w:left="166" w:right="0" w:firstLine="0"/>
        <w:jc w:val="center"/>
        <w:rPr>
          <w:lang w:val="it-IT"/>
        </w:rPr>
      </w:pPr>
      <w:bookmarkStart w:id="0" w:name="_GoBack"/>
      <w:bookmarkEnd w:id="0"/>
    </w:p>
    <w:p w:rsidR="00247A0C" w:rsidRPr="00A848E7" w:rsidRDefault="00A848E7">
      <w:pPr>
        <w:spacing w:after="9" w:line="259" w:lineRule="auto"/>
        <w:ind w:left="16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00009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272" w:line="259" w:lineRule="auto"/>
        <w:ind w:left="166" w:right="0" w:firstLine="0"/>
        <w:jc w:val="center"/>
        <w:rPr>
          <w:lang w:val="it-IT"/>
        </w:rPr>
      </w:pPr>
      <w:r w:rsidRPr="00A848E7">
        <w:rPr>
          <w:rFonts w:ascii="Times New Roman" w:eastAsia="Times New Roman" w:hAnsi="Times New Roman" w:cs="Times New Roman"/>
          <w:color w:val="00009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pStyle w:val="Titolo2"/>
        <w:tabs>
          <w:tab w:val="center" w:pos="1187"/>
        </w:tabs>
        <w:spacing w:after="111"/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1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REGOLE  </w:t>
      </w:r>
    </w:p>
    <w:p w:rsidR="00247A0C" w:rsidRPr="00A848E7" w:rsidRDefault="00A848E7">
      <w:pPr>
        <w:spacing w:after="109"/>
        <w:ind w:left="712" w:right="4" w:hanging="713"/>
        <w:rPr>
          <w:lang w:val="it-IT"/>
        </w:rPr>
      </w:pPr>
      <w:r w:rsidRPr="00A848E7">
        <w:rPr>
          <w:lang w:val="it-IT"/>
        </w:rPr>
        <w:t>1.1</w:t>
      </w:r>
      <w:r w:rsidRPr="00A848E7">
        <w:rPr>
          <w:rFonts w:ascii="Arial" w:eastAsia="Arial" w:hAnsi="Arial" w:cs="Arial"/>
          <w:lang w:val="it-IT"/>
        </w:rPr>
        <w:t xml:space="preserve"> </w:t>
      </w:r>
      <w:r w:rsidRPr="00A848E7">
        <w:rPr>
          <w:lang w:val="it-IT"/>
        </w:rPr>
        <w:t>La regata sarà disciplinata dalle Regole come definite dalle Regole di Regata della Vela, come modificate dall’Appendice E, le regole della Classe Internazionale</w:t>
      </w:r>
      <w:r w:rsidRPr="00A848E7">
        <w:rPr>
          <w:color w:val="FF0000"/>
          <w:lang w:val="it-IT"/>
        </w:rPr>
        <w:t xml:space="preserve"> </w:t>
      </w:r>
      <w:r w:rsidRPr="00A848E7">
        <w:rPr>
          <w:color w:val="000090"/>
          <w:lang w:val="it-IT"/>
        </w:rPr>
        <w:t xml:space="preserve">IOM </w:t>
      </w:r>
      <w:r w:rsidRPr="00A848E7">
        <w:rPr>
          <w:lang w:val="it-IT"/>
        </w:rPr>
        <w:t xml:space="preserve">e la Normativa </w:t>
      </w:r>
      <w:proofErr w:type="gramStart"/>
      <w:r w:rsidRPr="00A848E7">
        <w:rPr>
          <w:lang w:val="it-IT"/>
        </w:rPr>
        <w:t>FIV ,</w:t>
      </w:r>
      <w:proofErr w:type="gramEnd"/>
      <w:r w:rsidRPr="00A848E7">
        <w:rPr>
          <w:lang w:val="it-IT"/>
        </w:rPr>
        <w:t xml:space="preserve"> ove applicabile, costituisce Regola  </w:t>
      </w:r>
    </w:p>
    <w:p w:rsidR="00247A0C" w:rsidRPr="00A848E7" w:rsidRDefault="00A848E7">
      <w:pPr>
        <w:tabs>
          <w:tab w:val="center" w:pos="3203"/>
        </w:tabs>
        <w:spacing w:after="133"/>
        <w:ind w:left="-1" w:right="0" w:firstLine="0"/>
        <w:jc w:val="left"/>
        <w:rPr>
          <w:lang w:val="it-IT"/>
        </w:rPr>
      </w:pPr>
      <w:proofErr w:type="gramStart"/>
      <w:r w:rsidRPr="00A848E7">
        <w:rPr>
          <w:lang w:val="it-IT"/>
        </w:rPr>
        <w:t>1.2</w:t>
      </w:r>
      <w:r w:rsidRPr="00A848E7">
        <w:rPr>
          <w:rFonts w:ascii="Arial" w:eastAsia="Arial" w:hAnsi="Arial" w:cs="Arial"/>
          <w:lang w:val="it-IT"/>
        </w:rPr>
        <w:t xml:space="preserve">  </w:t>
      </w:r>
      <w:r w:rsidRPr="00A848E7">
        <w:rPr>
          <w:rFonts w:ascii="Arial" w:eastAsia="Arial" w:hAnsi="Arial" w:cs="Arial"/>
          <w:lang w:val="it-IT"/>
        </w:rPr>
        <w:tab/>
      </w:r>
      <w:proofErr w:type="gramEnd"/>
      <w:r w:rsidRPr="00A848E7">
        <w:rPr>
          <w:lang w:val="it-IT"/>
        </w:rPr>
        <w:t xml:space="preserve">Sono in vigore, nei limiti in cui trovino applicazione:   </w:t>
      </w:r>
    </w:p>
    <w:p w:rsidR="00247A0C" w:rsidRPr="00A848E7" w:rsidRDefault="00A848E7">
      <w:pPr>
        <w:numPr>
          <w:ilvl w:val="0"/>
          <w:numId w:val="1"/>
        </w:numPr>
        <w:spacing w:after="104" w:line="259" w:lineRule="auto"/>
        <w:ind w:right="4" w:hanging="360"/>
        <w:rPr>
          <w:lang w:val="it-IT"/>
        </w:rPr>
      </w:pPr>
      <w:r w:rsidRPr="00A848E7">
        <w:rPr>
          <w:lang w:val="it-IT"/>
        </w:rPr>
        <w:t xml:space="preserve">Le Regole per gli Equipaggiamenti della Vela  </w:t>
      </w:r>
    </w:p>
    <w:p w:rsidR="00247A0C" w:rsidRPr="00A848E7" w:rsidRDefault="00A848E7">
      <w:pPr>
        <w:numPr>
          <w:ilvl w:val="0"/>
          <w:numId w:val="1"/>
        </w:numPr>
        <w:spacing w:after="109"/>
        <w:ind w:right="4" w:hanging="360"/>
        <w:rPr>
          <w:lang w:val="it-IT"/>
        </w:rPr>
      </w:pPr>
      <w:r w:rsidRPr="00A848E7">
        <w:rPr>
          <w:lang w:val="it-IT"/>
        </w:rPr>
        <w:t xml:space="preserve">Il sistema di conduzione delle flotte 2014 v2a (HMS)  </w:t>
      </w:r>
    </w:p>
    <w:p w:rsidR="00247A0C" w:rsidRPr="00A848E7" w:rsidRDefault="00A848E7">
      <w:pPr>
        <w:numPr>
          <w:ilvl w:val="0"/>
          <w:numId w:val="1"/>
        </w:numPr>
        <w:spacing w:after="109"/>
        <w:ind w:right="4" w:hanging="360"/>
        <w:rPr>
          <w:lang w:val="it-IT"/>
        </w:rPr>
      </w:pPr>
      <w:r w:rsidRPr="00A848E7">
        <w:rPr>
          <w:lang w:val="it-IT"/>
        </w:rPr>
        <w:t xml:space="preserve">Il Radio </w:t>
      </w:r>
      <w:proofErr w:type="spellStart"/>
      <w:r w:rsidRPr="00A848E7">
        <w:rPr>
          <w:lang w:val="it-IT"/>
        </w:rPr>
        <w:t>Sailing</w:t>
      </w:r>
      <w:proofErr w:type="spellEnd"/>
      <w:r w:rsidRPr="00A848E7">
        <w:rPr>
          <w:lang w:val="it-IT"/>
        </w:rPr>
        <w:t xml:space="preserve"> Addendum Q 2013 (arbitraggio)  </w:t>
      </w:r>
    </w:p>
    <w:p w:rsidR="00247A0C" w:rsidRPr="00A848E7" w:rsidRDefault="00A848E7">
      <w:pPr>
        <w:numPr>
          <w:ilvl w:val="0"/>
          <w:numId w:val="1"/>
        </w:numPr>
        <w:spacing w:after="44"/>
        <w:ind w:right="4" w:hanging="360"/>
        <w:rPr>
          <w:lang w:val="it-IT"/>
        </w:rPr>
      </w:pPr>
      <w:r w:rsidRPr="00A848E7">
        <w:rPr>
          <w:lang w:val="it-IT"/>
        </w:rPr>
        <w:t xml:space="preserve">Il Sistema SYRPH per la riduzione delle udienze  </w:t>
      </w:r>
    </w:p>
    <w:p w:rsidR="00247A0C" w:rsidRPr="00A848E7" w:rsidRDefault="00A848E7">
      <w:pPr>
        <w:spacing w:after="264" w:line="259" w:lineRule="auto"/>
        <w:ind w:left="1087" w:right="0" w:firstLine="0"/>
        <w:jc w:val="left"/>
        <w:rPr>
          <w:lang w:val="it-IT"/>
        </w:rPr>
      </w:pPr>
      <w:r w:rsidRPr="00A848E7">
        <w:rPr>
          <w:lang w:val="it-IT"/>
        </w:rPr>
        <w:t xml:space="preserve">   </w:t>
      </w:r>
    </w:p>
    <w:p w:rsidR="00247A0C" w:rsidRPr="00A848E7" w:rsidRDefault="00A848E7">
      <w:pPr>
        <w:pStyle w:val="Titolo2"/>
        <w:tabs>
          <w:tab w:val="center" w:pos="2393"/>
        </w:tabs>
        <w:spacing w:after="104"/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2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AMMISSIONE ED ISCRIZIONE  </w:t>
      </w:r>
    </w:p>
    <w:p w:rsidR="00247A0C" w:rsidRPr="00A848E7" w:rsidRDefault="00A848E7">
      <w:pPr>
        <w:spacing w:after="5"/>
        <w:ind w:left="9" w:right="4"/>
        <w:rPr>
          <w:lang w:val="it-IT"/>
        </w:rPr>
      </w:pPr>
      <w:r w:rsidRPr="00A848E7">
        <w:rPr>
          <w:lang w:val="it-IT"/>
        </w:rPr>
        <w:t>2.1</w:t>
      </w:r>
      <w:r w:rsidRPr="00A848E7">
        <w:rPr>
          <w:rFonts w:ascii="Arial" w:eastAsia="Arial" w:hAnsi="Arial" w:cs="Arial"/>
          <w:lang w:val="it-IT"/>
        </w:rPr>
        <w:t xml:space="preserve"> </w:t>
      </w:r>
      <w:r w:rsidRPr="00A848E7">
        <w:rPr>
          <w:lang w:val="it-IT"/>
        </w:rPr>
        <w:t xml:space="preserve">Un concorrente italiano, per essere ammesso, deve essere regolarmente iscritto alla FIV ed a </w:t>
      </w:r>
    </w:p>
    <w:p w:rsidR="00247A0C" w:rsidRPr="00A848E7" w:rsidRDefault="00A848E7">
      <w:pPr>
        <w:spacing w:after="109"/>
        <w:ind w:left="723" w:right="4"/>
        <w:rPr>
          <w:lang w:val="it-IT"/>
        </w:rPr>
      </w:pPr>
      <w:proofErr w:type="spellStart"/>
      <w:r w:rsidRPr="00A848E7">
        <w:rPr>
          <w:lang w:val="it-IT"/>
        </w:rPr>
        <w:t>ModelVela</w:t>
      </w:r>
      <w:proofErr w:type="spellEnd"/>
      <w:r w:rsidRPr="00A848E7">
        <w:rPr>
          <w:lang w:val="it-IT"/>
        </w:rPr>
        <w:t xml:space="preserve">. I concorrenti stranieri devono essere iscritti presso le proprie federazioni veliche.  </w:t>
      </w:r>
    </w:p>
    <w:p w:rsidR="00247A0C" w:rsidRPr="00A848E7" w:rsidRDefault="00A848E7">
      <w:pPr>
        <w:spacing w:after="108"/>
        <w:ind w:left="712" w:right="4" w:hanging="713"/>
        <w:rPr>
          <w:lang w:val="it-IT"/>
        </w:rPr>
      </w:pPr>
      <w:r w:rsidRPr="00A848E7">
        <w:rPr>
          <w:lang w:val="it-IT"/>
        </w:rPr>
        <w:t>2.2</w:t>
      </w:r>
      <w:r w:rsidRPr="00A848E7">
        <w:rPr>
          <w:rFonts w:ascii="Arial" w:eastAsia="Arial" w:hAnsi="Arial" w:cs="Arial"/>
          <w:lang w:val="it-IT"/>
        </w:rPr>
        <w:t xml:space="preserve"> </w:t>
      </w:r>
      <w:r w:rsidRPr="00A848E7">
        <w:rPr>
          <w:lang w:val="it-IT"/>
        </w:rPr>
        <w:t xml:space="preserve">I concorrenti disabili che abbiano bisogno di una qualsiasi forma di aiuto o che abbiano speciali necessità sono tenuti ad entrare in contatto per tempo con l’autorità organizzatrice per verificare se questa sarà in grado di farvi fronte. È compito dei concorrenti verificare se le agevolazioni richieste sono adeguate alle loro necessità prima di decidere di iscriversi alla regata.  </w:t>
      </w:r>
    </w:p>
    <w:p w:rsidR="00247A0C" w:rsidRPr="00A848E7" w:rsidRDefault="00A848E7">
      <w:pPr>
        <w:tabs>
          <w:tab w:val="right" w:pos="9678"/>
        </w:tabs>
        <w:spacing w:after="140"/>
        <w:ind w:left="-1" w:right="0" w:firstLine="0"/>
        <w:jc w:val="left"/>
        <w:rPr>
          <w:lang w:val="it-IT"/>
        </w:rPr>
      </w:pPr>
      <w:proofErr w:type="gramStart"/>
      <w:r w:rsidRPr="00A848E7">
        <w:rPr>
          <w:lang w:val="it-IT"/>
        </w:rPr>
        <w:t>2.3</w:t>
      </w:r>
      <w:r w:rsidRPr="00A848E7">
        <w:rPr>
          <w:rFonts w:ascii="Arial" w:eastAsia="Arial" w:hAnsi="Arial" w:cs="Arial"/>
          <w:lang w:val="it-IT"/>
        </w:rPr>
        <w:t xml:space="preserve">  </w:t>
      </w:r>
      <w:r w:rsidRPr="00A848E7">
        <w:rPr>
          <w:rFonts w:ascii="Arial" w:eastAsia="Arial" w:hAnsi="Arial" w:cs="Arial"/>
          <w:lang w:val="it-IT"/>
        </w:rPr>
        <w:tab/>
      </w:r>
      <w:proofErr w:type="gramEnd"/>
      <w:r w:rsidRPr="00A848E7">
        <w:rPr>
          <w:lang w:val="it-IT"/>
        </w:rPr>
        <w:t xml:space="preserve">La regata è aperta alle imbarcazioni della classe IOM dotate di regolare certificato di stazza. </w:t>
      </w:r>
    </w:p>
    <w:p w:rsidR="00247A0C" w:rsidRPr="00A848E7" w:rsidRDefault="00A848E7">
      <w:pPr>
        <w:tabs>
          <w:tab w:val="center" w:pos="3361"/>
        </w:tabs>
        <w:spacing w:after="74"/>
        <w:ind w:left="-1" w:right="0" w:firstLine="0"/>
        <w:jc w:val="left"/>
        <w:rPr>
          <w:lang w:val="it-IT"/>
        </w:rPr>
      </w:pPr>
      <w:proofErr w:type="gramStart"/>
      <w:r w:rsidRPr="00A848E7">
        <w:rPr>
          <w:lang w:val="it-IT"/>
        </w:rPr>
        <w:t>2.4</w:t>
      </w:r>
      <w:r w:rsidRPr="00A848E7">
        <w:rPr>
          <w:rFonts w:ascii="Arial" w:eastAsia="Arial" w:hAnsi="Arial" w:cs="Arial"/>
          <w:lang w:val="it-IT"/>
        </w:rPr>
        <w:t xml:space="preserve">  </w:t>
      </w:r>
      <w:r w:rsidRPr="00A848E7">
        <w:rPr>
          <w:rFonts w:ascii="Arial" w:eastAsia="Arial" w:hAnsi="Arial" w:cs="Arial"/>
          <w:lang w:val="it-IT"/>
        </w:rPr>
        <w:tab/>
      </w:r>
      <w:proofErr w:type="gramEnd"/>
      <w:r w:rsidRPr="00A848E7">
        <w:rPr>
          <w:lang w:val="it-IT"/>
        </w:rPr>
        <w:t xml:space="preserve">Sono ammissibili alla regata un massimo di 40 barche.  </w:t>
      </w:r>
    </w:p>
    <w:p w:rsidR="00247A0C" w:rsidRPr="00A848E7" w:rsidRDefault="00A848E7">
      <w:pPr>
        <w:spacing w:after="260" w:line="259" w:lineRule="auto"/>
        <w:ind w:left="727" w:right="0" w:firstLine="0"/>
        <w:jc w:val="left"/>
        <w:rPr>
          <w:lang w:val="it-IT"/>
        </w:rPr>
      </w:pPr>
      <w:r w:rsidRPr="00A848E7">
        <w:rPr>
          <w:lang w:val="it-IT"/>
        </w:rPr>
        <w:t xml:space="preserve">  </w:t>
      </w:r>
    </w:p>
    <w:p w:rsidR="00247A0C" w:rsidRPr="00A848E7" w:rsidRDefault="00A848E7">
      <w:pPr>
        <w:pStyle w:val="Titolo2"/>
        <w:tabs>
          <w:tab w:val="center" w:pos="1384"/>
        </w:tabs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3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ISCRIZIONE  </w:t>
      </w:r>
    </w:p>
    <w:p w:rsidR="00247A0C" w:rsidRPr="00A848E7" w:rsidRDefault="00A848E7">
      <w:pPr>
        <w:spacing w:after="9"/>
        <w:ind w:left="737" w:right="4"/>
        <w:rPr>
          <w:lang w:val="it-IT"/>
        </w:rPr>
      </w:pPr>
      <w:r w:rsidRPr="00A848E7">
        <w:rPr>
          <w:lang w:val="it-IT"/>
        </w:rPr>
        <w:t xml:space="preserve">Il concorrente ammissibile può iscriversi completando l’entry </w:t>
      </w:r>
      <w:proofErr w:type="spellStart"/>
      <w:r w:rsidRPr="00A848E7">
        <w:rPr>
          <w:lang w:val="it-IT"/>
        </w:rPr>
        <w:t>form</w:t>
      </w:r>
      <w:proofErr w:type="spellEnd"/>
      <w:r w:rsidRPr="00A848E7">
        <w:rPr>
          <w:lang w:val="it-IT"/>
        </w:rPr>
        <w:t xml:space="preserve"> (disponibile sul sito </w:t>
      </w:r>
      <w:proofErr w:type="gramStart"/>
      <w:r w:rsidRPr="00A848E7">
        <w:rPr>
          <w:lang w:val="it-IT"/>
        </w:rPr>
        <w:t xml:space="preserve">www.modelvela.it)  </w:t>
      </w:r>
      <w:r w:rsidRPr="00A848E7">
        <w:rPr>
          <w:lang w:val="it-IT"/>
        </w:rPr>
        <w:tab/>
      </w:r>
      <w:proofErr w:type="gramEnd"/>
      <w:r w:rsidRPr="00A848E7">
        <w:rPr>
          <w:lang w:val="it-IT"/>
        </w:rPr>
        <w:t xml:space="preserve">ed  </w:t>
      </w:r>
      <w:r w:rsidRPr="00A848E7">
        <w:rPr>
          <w:lang w:val="it-IT"/>
        </w:rPr>
        <w:tab/>
        <w:t xml:space="preserve">inviandolo  </w:t>
      </w:r>
      <w:r w:rsidRPr="00A848E7">
        <w:rPr>
          <w:lang w:val="it-IT"/>
        </w:rPr>
        <w:tab/>
        <w:t xml:space="preserve">via  </w:t>
      </w:r>
      <w:r w:rsidRPr="00A848E7">
        <w:rPr>
          <w:lang w:val="it-IT"/>
        </w:rPr>
        <w:tab/>
        <w:t xml:space="preserve">e‐mail  a: </w:t>
      </w:r>
    </w:p>
    <w:p w:rsidR="00247A0C" w:rsidRPr="00A848E7" w:rsidRDefault="00A848E7">
      <w:pPr>
        <w:ind w:left="737" w:right="4"/>
        <w:rPr>
          <w:lang w:val="it-IT"/>
        </w:rPr>
      </w:pPr>
      <w:r w:rsidRPr="00A848E7">
        <w:rPr>
          <w:lang w:val="it-IT"/>
        </w:rPr>
        <w:t>carloindulgenza@alice.it/mtmollo1967@gmail.com, entro e non oltre le ore 18.00 del 06/10/</w:t>
      </w:r>
      <w:proofErr w:type="gramStart"/>
      <w:r w:rsidRPr="00A848E7">
        <w:rPr>
          <w:lang w:val="it-IT"/>
        </w:rPr>
        <w:t>2016 .</w:t>
      </w:r>
      <w:proofErr w:type="gramEnd"/>
      <w:r w:rsidRPr="00A848E7">
        <w:rPr>
          <w:lang w:val="it-IT"/>
        </w:rPr>
        <w:t xml:space="preserve">  </w:t>
      </w:r>
    </w:p>
    <w:p w:rsidR="00247A0C" w:rsidRPr="00A848E7" w:rsidRDefault="00A848E7">
      <w:pPr>
        <w:pStyle w:val="Titolo2"/>
        <w:tabs>
          <w:tab w:val="center" w:pos="1975"/>
        </w:tabs>
        <w:spacing w:after="107"/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lastRenderedPageBreak/>
        <w:t>4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QUOTA D’ISCRIZIONE  </w:t>
      </w:r>
    </w:p>
    <w:p w:rsidR="00247A0C" w:rsidRPr="00A848E7" w:rsidRDefault="00A848E7">
      <w:pPr>
        <w:spacing w:after="214"/>
        <w:ind w:left="712" w:right="4" w:hanging="713"/>
        <w:rPr>
          <w:lang w:val="it-IT"/>
        </w:rPr>
      </w:pPr>
      <w:proofErr w:type="gramStart"/>
      <w:r w:rsidRPr="00A848E7">
        <w:rPr>
          <w:lang w:val="it-IT"/>
        </w:rPr>
        <w:t>4.1</w:t>
      </w:r>
      <w:r w:rsidRPr="00A848E7">
        <w:rPr>
          <w:rFonts w:ascii="Arial" w:eastAsia="Arial" w:hAnsi="Arial" w:cs="Arial"/>
          <w:lang w:val="it-IT"/>
        </w:rPr>
        <w:t xml:space="preserve">  </w:t>
      </w:r>
      <w:r w:rsidRPr="00A848E7">
        <w:rPr>
          <w:lang w:val="it-IT"/>
        </w:rPr>
        <w:t>La</w:t>
      </w:r>
      <w:proofErr w:type="gramEnd"/>
      <w:r w:rsidRPr="00A848E7">
        <w:rPr>
          <w:lang w:val="it-IT"/>
        </w:rPr>
        <w:t xml:space="preserve"> quota d’iscrizione è di € 30,00</w:t>
      </w:r>
      <w:r w:rsidRPr="00A848E7">
        <w:rPr>
          <w:color w:val="FF0000"/>
          <w:lang w:val="it-IT"/>
        </w:rPr>
        <w:t xml:space="preserve"> </w:t>
      </w:r>
      <w:r w:rsidRPr="00A848E7">
        <w:rPr>
          <w:lang w:val="it-IT"/>
        </w:rPr>
        <w:t xml:space="preserve">(Euro trenta/00), da pagare all’atto del perfezionamento dell’iscrizione in loco. La quota comprende:  </w:t>
      </w:r>
    </w:p>
    <w:p w:rsidR="00247A0C" w:rsidRPr="00A848E7" w:rsidRDefault="00A848E7">
      <w:pPr>
        <w:spacing w:after="240" w:line="259" w:lineRule="auto"/>
        <w:ind w:left="883" w:right="0" w:firstLine="0"/>
        <w:jc w:val="left"/>
        <w:rPr>
          <w:lang w:val="it-IT"/>
        </w:rPr>
      </w:pPr>
      <w:r w:rsidRPr="00A848E7">
        <w:rPr>
          <w:rFonts w:ascii="Arial" w:eastAsia="Arial" w:hAnsi="Arial" w:cs="Arial"/>
          <w:color w:val="FF0000"/>
          <w:lang w:val="it-IT"/>
        </w:rPr>
        <w:t xml:space="preserve"> </w:t>
      </w:r>
      <w:r w:rsidRPr="00A848E7">
        <w:rPr>
          <w:color w:val="FF0000"/>
          <w:lang w:val="it-IT"/>
        </w:rPr>
        <w:t xml:space="preserve">Quota di partecipazione alla regata, rinfresco a pranzo per i 2 gg di regata 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pStyle w:val="Titolo2"/>
        <w:tabs>
          <w:tab w:val="center" w:pos="1559"/>
        </w:tabs>
        <w:spacing w:after="101"/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5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PROGRAMMA  </w:t>
      </w:r>
    </w:p>
    <w:p w:rsidR="00247A0C" w:rsidRPr="00A848E7" w:rsidRDefault="00A848E7">
      <w:pPr>
        <w:tabs>
          <w:tab w:val="center" w:pos="1383"/>
        </w:tabs>
        <w:ind w:left="-1" w:right="0" w:firstLine="0"/>
        <w:jc w:val="left"/>
        <w:rPr>
          <w:lang w:val="it-IT"/>
        </w:rPr>
      </w:pPr>
      <w:proofErr w:type="gramStart"/>
      <w:r w:rsidRPr="00A848E7">
        <w:rPr>
          <w:lang w:val="it-IT"/>
        </w:rPr>
        <w:t>5.1</w:t>
      </w:r>
      <w:r w:rsidRPr="00A848E7">
        <w:rPr>
          <w:rFonts w:ascii="Arial" w:eastAsia="Arial" w:hAnsi="Arial" w:cs="Arial"/>
          <w:lang w:val="it-IT"/>
        </w:rPr>
        <w:t xml:space="preserve">  </w:t>
      </w:r>
      <w:r w:rsidRPr="00A848E7">
        <w:rPr>
          <w:rFonts w:ascii="Arial" w:eastAsia="Arial" w:hAnsi="Arial" w:cs="Arial"/>
          <w:lang w:val="it-IT"/>
        </w:rPr>
        <w:tab/>
      </w:r>
      <w:proofErr w:type="gramEnd"/>
      <w:r w:rsidRPr="00A848E7">
        <w:rPr>
          <w:lang w:val="it-IT"/>
        </w:rPr>
        <w:t xml:space="preserve">Registrazione:  </w:t>
      </w:r>
    </w:p>
    <w:p w:rsidR="00247A0C" w:rsidRPr="00A848E7" w:rsidRDefault="00A848E7">
      <w:pPr>
        <w:spacing w:after="41"/>
        <w:ind w:left="737" w:right="4"/>
        <w:rPr>
          <w:lang w:val="it-IT"/>
        </w:rPr>
      </w:pPr>
      <w:r w:rsidRPr="00A848E7">
        <w:rPr>
          <w:lang w:val="it-IT"/>
        </w:rPr>
        <w:t>Le barche, insieme con i loro certificati di stazza validi devono essere presentati per la registrazione entro le ore 10,30</w:t>
      </w:r>
      <w:r w:rsidRPr="00A848E7">
        <w:rPr>
          <w:color w:val="FF0000"/>
          <w:lang w:val="it-IT"/>
        </w:rPr>
        <w:t xml:space="preserve"> </w:t>
      </w:r>
      <w:r w:rsidRPr="00A848E7">
        <w:rPr>
          <w:lang w:val="it-IT"/>
        </w:rPr>
        <w:t>del giorno 08/10/2016.</w:t>
      </w:r>
      <w:r w:rsidRPr="00A848E7">
        <w:rPr>
          <w:color w:val="FF0000"/>
          <w:lang w:val="it-IT"/>
        </w:rPr>
        <w:t xml:space="preserve"> </w:t>
      </w:r>
      <w:r w:rsidRPr="00A848E7">
        <w:rPr>
          <w:lang w:val="it-IT"/>
        </w:rPr>
        <w:t xml:space="preserve">Tuttavia, il Comitato di Regata può estendere il tempo per la registrazione e la misurazione se c'è un motivo valido per farlo. Nessuna barca può partecipare alle prove fino a quando non è stata registrata e assoggettata alle verifiche di stazza.  </w:t>
      </w:r>
    </w:p>
    <w:p w:rsidR="00247A0C" w:rsidRPr="00A848E7" w:rsidRDefault="00A848E7">
      <w:pPr>
        <w:spacing w:after="120" w:line="259" w:lineRule="auto"/>
        <w:ind w:left="727" w:right="0" w:firstLine="0"/>
        <w:jc w:val="left"/>
        <w:rPr>
          <w:lang w:val="it-IT"/>
        </w:rPr>
      </w:pPr>
      <w:r w:rsidRPr="00A848E7">
        <w:rPr>
          <w:lang w:val="it-IT"/>
        </w:rPr>
        <w:t xml:space="preserve">  </w:t>
      </w:r>
    </w:p>
    <w:p w:rsidR="00247A0C" w:rsidRPr="00A848E7" w:rsidRDefault="00A848E7">
      <w:pPr>
        <w:tabs>
          <w:tab w:val="center" w:pos="1563"/>
        </w:tabs>
        <w:spacing w:after="218"/>
        <w:ind w:left="-1" w:right="0" w:firstLine="0"/>
        <w:jc w:val="left"/>
        <w:rPr>
          <w:lang w:val="it-IT"/>
        </w:rPr>
      </w:pPr>
      <w:proofErr w:type="gramStart"/>
      <w:r w:rsidRPr="00A848E7">
        <w:rPr>
          <w:lang w:val="it-IT"/>
        </w:rPr>
        <w:t>5.2</w:t>
      </w:r>
      <w:r w:rsidRPr="00A848E7">
        <w:rPr>
          <w:rFonts w:ascii="Arial" w:eastAsia="Arial" w:hAnsi="Arial" w:cs="Arial"/>
          <w:lang w:val="it-IT"/>
        </w:rPr>
        <w:t xml:space="preserve">  </w:t>
      </w:r>
      <w:r w:rsidRPr="00A848E7">
        <w:rPr>
          <w:rFonts w:ascii="Arial" w:eastAsia="Arial" w:hAnsi="Arial" w:cs="Arial"/>
          <w:lang w:val="it-IT"/>
        </w:rPr>
        <w:tab/>
      </w:r>
      <w:proofErr w:type="gramEnd"/>
      <w:r w:rsidRPr="00A848E7">
        <w:rPr>
          <w:lang w:val="it-IT"/>
        </w:rPr>
        <w:t xml:space="preserve">Date della regata:  </w:t>
      </w:r>
    </w:p>
    <w:p w:rsidR="00247A0C" w:rsidRPr="00A848E7" w:rsidRDefault="00A848E7">
      <w:pPr>
        <w:tabs>
          <w:tab w:val="center" w:pos="938"/>
          <w:tab w:val="center" w:pos="3259"/>
          <w:tab w:val="center" w:pos="4695"/>
          <w:tab w:val="center" w:pos="5582"/>
          <w:tab w:val="center" w:pos="6132"/>
        </w:tabs>
        <w:spacing w:after="153"/>
        <w:ind w:left="-1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sz w:val="22"/>
          <w:lang w:val="it-IT"/>
        </w:rPr>
        <w:tab/>
      </w:r>
      <w:r w:rsidRPr="00A848E7">
        <w:rPr>
          <w:lang w:val="it-IT"/>
        </w:rPr>
        <w:t xml:space="preserve">  </w:t>
      </w:r>
      <w:r w:rsidRPr="00A848E7">
        <w:rPr>
          <w:lang w:val="it-IT"/>
        </w:rPr>
        <w:tab/>
        <w:t xml:space="preserve">  </w:t>
      </w:r>
      <w:r w:rsidRPr="00A848E7">
        <w:rPr>
          <w:lang w:val="it-IT"/>
        </w:rPr>
        <w:tab/>
      </w:r>
      <w:proofErr w:type="gramStart"/>
      <w:r w:rsidRPr="00A848E7">
        <w:rPr>
          <w:lang w:val="it-IT"/>
        </w:rPr>
        <w:t>dalle</w:t>
      </w:r>
      <w:r w:rsidRPr="00A848E7">
        <w:rPr>
          <w:color w:val="FF0000"/>
          <w:lang w:val="it-IT"/>
        </w:rPr>
        <w:t xml:space="preserve">  </w:t>
      </w:r>
      <w:r w:rsidRPr="00A848E7">
        <w:rPr>
          <w:color w:val="FF0000"/>
          <w:lang w:val="it-IT"/>
        </w:rPr>
        <w:tab/>
      </w:r>
      <w:proofErr w:type="gramEnd"/>
      <w:r w:rsidRPr="00A848E7">
        <w:rPr>
          <w:lang w:val="it-IT"/>
        </w:rPr>
        <w:t>alle</w:t>
      </w:r>
      <w:r w:rsidRPr="00A848E7">
        <w:rPr>
          <w:color w:val="FF0000"/>
          <w:lang w:val="it-IT"/>
        </w:rPr>
        <w:t xml:space="preserve">  </w:t>
      </w:r>
      <w:r w:rsidRPr="00A848E7">
        <w:rPr>
          <w:color w:val="FF0000"/>
          <w:lang w:val="it-IT"/>
        </w:rPr>
        <w:tab/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tabs>
          <w:tab w:val="center" w:pos="1521"/>
          <w:tab w:val="center" w:pos="2374"/>
          <w:tab w:val="center" w:pos="4698"/>
          <w:tab w:val="center" w:pos="5583"/>
          <w:tab w:val="center" w:pos="7259"/>
        </w:tabs>
        <w:spacing w:after="157"/>
        <w:ind w:left="-1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sz w:val="22"/>
          <w:lang w:val="it-IT"/>
        </w:rPr>
        <w:tab/>
      </w:r>
      <w:r w:rsidRPr="00A848E7">
        <w:rPr>
          <w:color w:val="FF0000"/>
          <w:lang w:val="it-IT"/>
        </w:rPr>
        <w:t>08/10/</w:t>
      </w:r>
      <w:proofErr w:type="gramStart"/>
      <w:r w:rsidRPr="00A848E7">
        <w:rPr>
          <w:color w:val="FF0000"/>
          <w:lang w:val="it-IT"/>
        </w:rPr>
        <w:t xml:space="preserve">2016  </w:t>
      </w:r>
      <w:r w:rsidRPr="00A848E7">
        <w:rPr>
          <w:color w:val="FF0000"/>
          <w:lang w:val="it-IT"/>
        </w:rPr>
        <w:tab/>
      </w:r>
      <w:proofErr w:type="gramEnd"/>
      <w:r w:rsidRPr="00A848E7">
        <w:rPr>
          <w:color w:val="FF0000"/>
          <w:lang w:val="it-IT"/>
        </w:rPr>
        <w:t xml:space="preserve">  </w:t>
      </w:r>
      <w:r w:rsidRPr="00A848E7">
        <w:rPr>
          <w:color w:val="FF0000"/>
          <w:lang w:val="it-IT"/>
        </w:rPr>
        <w:tab/>
        <w:t xml:space="preserve">10.00  </w:t>
      </w:r>
      <w:r w:rsidRPr="00A848E7">
        <w:rPr>
          <w:color w:val="FF0000"/>
          <w:lang w:val="it-IT"/>
        </w:rPr>
        <w:tab/>
        <w:t xml:space="preserve">10.40  </w:t>
      </w:r>
      <w:r w:rsidRPr="00A848E7">
        <w:rPr>
          <w:color w:val="FF0000"/>
          <w:lang w:val="it-IT"/>
        </w:rPr>
        <w:tab/>
      </w:r>
      <w:r w:rsidRPr="00A848E7">
        <w:rPr>
          <w:lang w:val="it-IT"/>
        </w:rPr>
        <w:t>Registrazione e verifica</w:t>
      </w:r>
      <w:r w:rsidRPr="00A848E7">
        <w:rPr>
          <w:color w:val="FF000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tabs>
          <w:tab w:val="center" w:pos="938"/>
          <w:tab w:val="center" w:pos="2374"/>
          <w:tab w:val="center" w:pos="4695"/>
          <w:tab w:val="center" w:pos="5583"/>
          <w:tab w:val="center" w:pos="6928"/>
        </w:tabs>
        <w:spacing w:after="18"/>
        <w:ind w:left="-1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sz w:val="22"/>
          <w:lang w:val="it-IT"/>
        </w:rPr>
        <w:tab/>
      </w:r>
      <w:r w:rsidRPr="00A848E7">
        <w:rPr>
          <w:color w:val="FF0000"/>
          <w:lang w:val="it-IT"/>
        </w:rPr>
        <w:t xml:space="preserve">  </w:t>
      </w:r>
      <w:r w:rsidRPr="00A848E7">
        <w:rPr>
          <w:color w:val="FF0000"/>
          <w:lang w:val="it-IT"/>
        </w:rPr>
        <w:tab/>
        <w:t xml:space="preserve">  </w:t>
      </w:r>
      <w:r w:rsidRPr="00A848E7">
        <w:rPr>
          <w:color w:val="FF0000"/>
          <w:lang w:val="it-IT"/>
        </w:rPr>
        <w:tab/>
      </w:r>
      <w:proofErr w:type="gramStart"/>
      <w:r w:rsidRPr="00A848E7">
        <w:rPr>
          <w:color w:val="FF0000"/>
          <w:lang w:val="it-IT"/>
        </w:rPr>
        <w:t xml:space="preserve">11.30  </w:t>
      </w:r>
      <w:r w:rsidRPr="00A848E7">
        <w:rPr>
          <w:color w:val="FF0000"/>
          <w:lang w:val="it-IT"/>
        </w:rPr>
        <w:tab/>
      </w:r>
      <w:proofErr w:type="gramEnd"/>
      <w:r w:rsidRPr="00A848E7">
        <w:rPr>
          <w:color w:val="FF0000"/>
          <w:lang w:val="it-IT"/>
        </w:rPr>
        <w:t xml:space="preserve">12.00  </w:t>
      </w:r>
      <w:r w:rsidRPr="00A848E7">
        <w:rPr>
          <w:color w:val="FF0000"/>
          <w:lang w:val="it-IT"/>
        </w:rPr>
        <w:tab/>
      </w:r>
      <w:r w:rsidRPr="00A848E7">
        <w:rPr>
          <w:lang w:val="it-IT"/>
        </w:rPr>
        <w:t>Skipper meeting</w:t>
      </w:r>
      <w:r w:rsidRPr="00A848E7">
        <w:rPr>
          <w:color w:val="FF000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40" w:line="259" w:lineRule="auto"/>
        <w:ind w:left="0" w:right="794" w:firstLine="0"/>
        <w:jc w:val="center"/>
        <w:rPr>
          <w:lang w:val="it-IT"/>
        </w:rPr>
      </w:pPr>
      <w:r w:rsidRPr="00A848E7">
        <w:rPr>
          <w:color w:val="FF000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tabs>
          <w:tab w:val="center" w:pos="938"/>
          <w:tab w:val="center" w:pos="2374"/>
          <w:tab w:val="center" w:pos="4695"/>
          <w:tab w:val="center" w:pos="5583"/>
          <w:tab w:val="center" w:pos="6734"/>
        </w:tabs>
        <w:spacing w:after="118"/>
        <w:ind w:left="-1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sz w:val="22"/>
          <w:lang w:val="it-IT"/>
        </w:rPr>
        <w:tab/>
      </w:r>
      <w:r w:rsidRPr="00A848E7">
        <w:rPr>
          <w:rFonts w:ascii="Times New Roman" w:eastAsia="Times New Roman" w:hAnsi="Times New Roman" w:cs="Times New Roman"/>
          <w:lang w:val="it-IT"/>
        </w:rPr>
        <w:t xml:space="preserve">  </w:t>
      </w:r>
      <w:r w:rsidRPr="00A848E7">
        <w:rPr>
          <w:rFonts w:ascii="Times New Roman" w:eastAsia="Times New Roman" w:hAnsi="Times New Roman" w:cs="Times New Roman"/>
          <w:lang w:val="it-IT"/>
        </w:rPr>
        <w:tab/>
        <w:t xml:space="preserve">   </w:t>
      </w:r>
      <w:r w:rsidRPr="00A848E7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A848E7">
        <w:rPr>
          <w:color w:val="FF0000"/>
          <w:lang w:val="it-IT"/>
        </w:rPr>
        <w:t xml:space="preserve">12.30  </w:t>
      </w:r>
      <w:r w:rsidRPr="00A848E7">
        <w:rPr>
          <w:color w:val="FF0000"/>
          <w:lang w:val="it-IT"/>
        </w:rPr>
        <w:tab/>
      </w:r>
      <w:proofErr w:type="gramEnd"/>
      <w:r w:rsidRPr="00A848E7">
        <w:rPr>
          <w:color w:val="FF0000"/>
          <w:lang w:val="it-IT"/>
        </w:rPr>
        <w:t xml:space="preserve">18.00  </w:t>
      </w:r>
      <w:r w:rsidRPr="00A848E7">
        <w:rPr>
          <w:color w:val="FF0000"/>
          <w:lang w:val="it-IT"/>
        </w:rPr>
        <w:tab/>
      </w:r>
      <w:r w:rsidRPr="00A848E7">
        <w:rPr>
          <w:lang w:val="it-IT"/>
        </w:rPr>
        <w:t xml:space="preserve">Inizio regate  </w:t>
      </w:r>
    </w:p>
    <w:p w:rsidR="00247A0C" w:rsidRPr="00A848E7" w:rsidRDefault="00A848E7">
      <w:pPr>
        <w:spacing w:after="70" w:line="259" w:lineRule="auto"/>
        <w:ind w:left="2748" w:right="0" w:firstLine="0"/>
        <w:jc w:val="center"/>
        <w:rPr>
          <w:lang w:val="it-IT"/>
        </w:rPr>
      </w:pPr>
      <w:r w:rsidRPr="00A848E7">
        <w:rPr>
          <w:color w:val="FF000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tabs>
          <w:tab w:val="center" w:pos="4403"/>
        </w:tabs>
        <w:spacing w:after="125"/>
        <w:ind w:left="-1" w:right="0" w:firstLine="0"/>
        <w:jc w:val="left"/>
        <w:rPr>
          <w:lang w:val="it-IT"/>
        </w:rPr>
      </w:pPr>
      <w:proofErr w:type="gramStart"/>
      <w:r w:rsidRPr="00A848E7">
        <w:rPr>
          <w:lang w:val="it-IT"/>
        </w:rPr>
        <w:t>5.3</w:t>
      </w:r>
      <w:r w:rsidRPr="00A848E7">
        <w:rPr>
          <w:rFonts w:ascii="Arial" w:eastAsia="Arial" w:hAnsi="Arial" w:cs="Arial"/>
          <w:lang w:val="it-IT"/>
        </w:rPr>
        <w:t xml:space="preserve">  </w:t>
      </w:r>
      <w:r w:rsidRPr="00A848E7">
        <w:rPr>
          <w:rFonts w:ascii="Arial" w:eastAsia="Arial" w:hAnsi="Arial" w:cs="Arial"/>
          <w:lang w:val="it-IT"/>
        </w:rPr>
        <w:tab/>
      </w:r>
      <w:proofErr w:type="gramEnd"/>
      <w:r w:rsidRPr="00A848E7">
        <w:rPr>
          <w:lang w:val="it-IT"/>
        </w:rPr>
        <w:t xml:space="preserve">L'orario programmato per il segnale di avviso della 1° prova </w:t>
      </w:r>
      <w:proofErr w:type="spellStart"/>
      <w:r w:rsidRPr="00A848E7">
        <w:rPr>
          <w:lang w:val="it-IT"/>
        </w:rPr>
        <w:t>é</w:t>
      </w:r>
      <w:proofErr w:type="spellEnd"/>
      <w:r w:rsidRPr="00A848E7">
        <w:rPr>
          <w:lang w:val="it-IT"/>
        </w:rPr>
        <w:t xml:space="preserve"> alle ore 12:30.  </w:t>
      </w:r>
    </w:p>
    <w:p w:rsidR="00247A0C" w:rsidRPr="00B1445A" w:rsidRDefault="00A848E7">
      <w:pPr>
        <w:ind w:left="712" w:right="4" w:hanging="713"/>
        <w:rPr>
          <w:lang w:val="it-IT"/>
        </w:rPr>
      </w:pPr>
      <w:r w:rsidRPr="00A848E7">
        <w:rPr>
          <w:lang w:val="it-IT"/>
        </w:rPr>
        <w:t>5.4</w:t>
      </w:r>
      <w:r w:rsidRPr="00A848E7">
        <w:rPr>
          <w:rFonts w:ascii="Arial" w:eastAsia="Arial" w:hAnsi="Arial" w:cs="Arial"/>
          <w:lang w:val="it-IT"/>
        </w:rPr>
        <w:t xml:space="preserve"> </w:t>
      </w:r>
      <w:r w:rsidRPr="00A848E7">
        <w:rPr>
          <w:lang w:val="it-IT"/>
        </w:rPr>
        <w:t xml:space="preserve">L'ultimo giorno di regata il segnale di avviso della prima prova dell’ultima serie non sarà dato oltre le ore 15:00. </w:t>
      </w:r>
      <w:r w:rsidRPr="00B1445A">
        <w:rPr>
          <w:lang w:val="it-IT"/>
        </w:rPr>
        <w:t xml:space="preserve">Limite massimo di conclusione dell’ultima serie ore 16:00.  </w:t>
      </w:r>
    </w:p>
    <w:p w:rsidR="00247A0C" w:rsidRPr="00B1445A" w:rsidRDefault="00A848E7">
      <w:pPr>
        <w:pStyle w:val="Titolo2"/>
        <w:tabs>
          <w:tab w:val="center" w:pos="1151"/>
        </w:tabs>
        <w:ind w:left="-15" w:firstLine="0"/>
        <w:rPr>
          <w:lang w:val="it-IT"/>
        </w:rPr>
      </w:pPr>
      <w:proofErr w:type="gramStart"/>
      <w:r w:rsidRPr="00B1445A">
        <w:rPr>
          <w:lang w:val="it-IT"/>
        </w:rPr>
        <w:t>6</w:t>
      </w:r>
      <w:r w:rsidRPr="00B1445A">
        <w:rPr>
          <w:rFonts w:ascii="Arial" w:eastAsia="Arial" w:hAnsi="Arial" w:cs="Arial"/>
          <w:b/>
          <w:lang w:val="it-IT"/>
        </w:rPr>
        <w:t xml:space="preserve">  </w:t>
      </w:r>
      <w:r w:rsidRPr="00B1445A">
        <w:rPr>
          <w:rFonts w:ascii="Arial" w:eastAsia="Arial" w:hAnsi="Arial" w:cs="Arial"/>
          <w:b/>
          <w:lang w:val="it-IT"/>
        </w:rPr>
        <w:tab/>
      </w:r>
      <w:proofErr w:type="gramEnd"/>
      <w:r w:rsidRPr="00B1445A">
        <w:rPr>
          <w:lang w:val="it-IT"/>
        </w:rPr>
        <w:t xml:space="preserve">STAZZE  </w:t>
      </w:r>
    </w:p>
    <w:p w:rsidR="00247A0C" w:rsidRPr="00A848E7" w:rsidRDefault="00A848E7">
      <w:pPr>
        <w:ind w:left="737" w:right="4"/>
        <w:rPr>
          <w:lang w:val="it-IT"/>
        </w:rPr>
      </w:pPr>
      <w:r w:rsidRPr="00A848E7">
        <w:rPr>
          <w:lang w:val="it-IT"/>
        </w:rPr>
        <w:t xml:space="preserve">Ogni barca deve produrre un valido certificato di stazza. Tuttavia, il Comitato di Regata può in qualsiasi momento richiedere la verifica di una barca per confermare che la stessa è conforme alle regole di classe. Controlli casuali possono essere effettuati per tutta la durata dell'evento.   </w:t>
      </w:r>
    </w:p>
    <w:p w:rsidR="00247A0C" w:rsidRPr="00A848E7" w:rsidRDefault="00A848E7">
      <w:pPr>
        <w:pStyle w:val="Titolo2"/>
        <w:tabs>
          <w:tab w:val="center" w:pos="2064"/>
        </w:tabs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7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ISTRUZIONI DI REGATA  </w:t>
      </w:r>
    </w:p>
    <w:p w:rsidR="00247A0C" w:rsidRPr="00A848E7" w:rsidRDefault="00A848E7">
      <w:pPr>
        <w:ind w:left="737" w:right="4"/>
        <w:rPr>
          <w:lang w:val="it-IT"/>
        </w:rPr>
      </w:pPr>
      <w:r w:rsidRPr="00A848E7">
        <w:rPr>
          <w:lang w:val="it-IT"/>
        </w:rPr>
        <w:t xml:space="preserve">Le istruzioni di regata sono disponibili, se non allegati al presente bando, all’atto del perfezionamento dell’iscrizione.  </w:t>
      </w:r>
    </w:p>
    <w:p w:rsidR="00247A0C" w:rsidRPr="00A848E7" w:rsidRDefault="00A848E7">
      <w:pPr>
        <w:pStyle w:val="Titolo2"/>
        <w:tabs>
          <w:tab w:val="center" w:pos="1291"/>
        </w:tabs>
        <w:spacing w:after="106"/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8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LOCALITÀ   </w:t>
      </w:r>
    </w:p>
    <w:p w:rsidR="00247A0C" w:rsidRPr="00A848E7" w:rsidRDefault="00A848E7">
      <w:pPr>
        <w:tabs>
          <w:tab w:val="center" w:pos="3429"/>
        </w:tabs>
        <w:spacing w:after="125"/>
        <w:ind w:left="-1" w:right="0" w:firstLine="0"/>
        <w:jc w:val="left"/>
        <w:rPr>
          <w:lang w:val="it-IT"/>
        </w:rPr>
      </w:pPr>
      <w:proofErr w:type="gramStart"/>
      <w:r w:rsidRPr="00A848E7">
        <w:rPr>
          <w:lang w:val="it-IT"/>
        </w:rPr>
        <w:t>8.1</w:t>
      </w:r>
      <w:r w:rsidRPr="00A848E7">
        <w:rPr>
          <w:rFonts w:ascii="Arial" w:eastAsia="Arial" w:hAnsi="Arial" w:cs="Arial"/>
          <w:lang w:val="it-IT"/>
        </w:rPr>
        <w:t xml:space="preserve">  </w:t>
      </w:r>
      <w:r w:rsidRPr="00A848E7">
        <w:rPr>
          <w:rFonts w:ascii="Arial" w:eastAsia="Arial" w:hAnsi="Arial" w:cs="Arial"/>
          <w:lang w:val="it-IT"/>
        </w:rPr>
        <w:tab/>
      </w:r>
      <w:proofErr w:type="gramEnd"/>
      <w:r w:rsidRPr="00A848E7">
        <w:rPr>
          <w:lang w:val="it-IT"/>
        </w:rPr>
        <w:t xml:space="preserve">La regata avrà luogo: Lago Miseno Bacoli – Pozzuoli (Na)  </w:t>
      </w:r>
    </w:p>
    <w:p w:rsidR="00247A0C" w:rsidRPr="00A848E7" w:rsidRDefault="00A848E7">
      <w:pPr>
        <w:ind w:left="712" w:right="4" w:hanging="713"/>
        <w:rPr>
          <w:lang w:val="it-IT"/>
        </w:rPr>
      </w:pPr>
      <w:r w:rsidRPr="00A848E7">
        <w:rPr>
          <w:lang w:val="it-IT"/>
        </w:rPr>
        <w:t>8.2</w:t>
      </w:r>
      <w:r w:rsidRPr="00A848E7">
        <w:rPr>
          <w:rFonts w:ascii="Arial" w:eastAsia="Arial" w:hAnsi="Arial" w:cs="Arial"/>
          <w:lang w:val="it-IT"/>
        </w:rPr>
        <w:t xml:space="preserve"> </w:t>
      </w:r>
      <w:r w:rsidRPr="00A848E7">
        <w:rPr>
          <w:lang w:val="it-IT"/>
        </w:rPr>
        <w:t xml:space="preserve">L’allegato “A” fornisce informazioni relative al pernottamento e se necessario anche informazioni stradali.    </w:t>
      </w:r>
    </w:p>
    <w:p w:rsidR="00247A0C" w:rsidRPr="00B1445A" w:rsidRDefault="00A848E7">
      <w:pPr>
        <w:pStyle w:val="Titolo2"/>
        <w:tabs>
          <w:tab w:val="center" w:pos="1358"/>
        </w:tabs>
        <w:ind w:left="-15" w:firstLine="0"/>
        <w:rPr>
          <w:lang w:val="it-IT"/>
        </w:rPr>
      </w:pPr>
      <w:proofErr w:type="gramStart"/>
      <w:r w:rsidRPr="00B1445A">
        <w:rPr>
          <w:lang w:val="it-IT"/>
        </w:rPr>
        <w:t>9</w:t>
      </w:r>
      <w:r w:rsidRPr="00B1445A">
        <w:rPr>
          <w:rFonts w:ascii="Arial" w:eastAsia="Arial" w:hAnsi="Arial" w:cs="Arial"/>
          <w:b/>
          <w:lang w:val="it-IT"/>
        </w:rPr>
        <w:t xml:space="preserve">  </w:t>
      </w:r>
      <w:r w:rsidRPr="00B1445A">
        <w:rPr>
          <w:rFonts w:ascii="Arial" w:eastAsia="Arial" w:hAnsi="Arial" w:cs="Arial"/>
          <w:b/>
          <w:lang w:val="it-IT"/>
        </w:rPr>
        <w:tab/>
      </w:r>
      <w:proofErr w:type="gramEnd"/>
      <w:r w:rsidRPr="00B1445A">
        <w:rPr>
          <w:lang w:val="it-IT"/>
        </w:rPr>
        <w:t xml:space="preserve">PERCORSO  </w:t>
      </w:r>
    </w:p>
    <w:p w:rsidR="00247A0C" w:rsidRPr="00A848E7" w:rsidRDefault="00A848E7">
      <w:pPr>
        <w:ind w:left="737" w:right="4"/>
        <w:rPr>
          <w:lang w:val="it-IT"/>
        </w:rPr>
      </w:pPr>
      <w:r w:rsidRPr="00A848E7">
        <w:rPr>
          <w:lang w:val="it-IT"/>
        </w:rPr>
        <w:t xml:space="preserve">Il percorso, da compiere 2 volte, sarà il seguente: bolina / poppa, con cancello di poppa e boa di bolina con boa di disimpegno.   </w:t>
      </w:r>
    </w:p>
    <w:p w:rsidR="00247A0C" w:rsidRPr="00A848E7" w:rsidRDefault="00A848E7">
      <w:pPr>
        <w:pStyle w:val="Titolo2"/>
        <w:tabs>
          <w:tab w:val="center" w:pos="1437"/>
        </w:tabs>
        <w:spacing w:after="105"/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lastRenderedPageBreak/>
        <w:t>10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PUNTEGGIO  </w:t>
      </w:r>
    </w:p>
    <w:p w:rsidR="00247A0C" w:rsidRPr="00A848E7" w:rsidRDefault="00A848E7">
      <w:pPr>
        <w:spacing w:after="109"/>
        <w:ind w:left="9" w:right="4"/>
        <w:rPr>
          <w:lang w:val="it-IT"/>
        </w:rPr>
      </w:pPr>
      <w:r w:rsidRPr="00A848E7">
        <w:rPr>
          <w:lang w:val="it-IT"/>
        </w:rPr>
        <w:t>10.1</w:t>
      </w:r>
      <w:r w:rsidRPr="00A848E7">
        <w:rPr>
          <w:rFonts w:ascii="Arial" w:eastAsia="Arial" w:hAnsi="Arial" w:cs="Arial"/>
          <w:lang w:val="it-IT"/>
        </w:rPr>
        <w:t xml:space="preserve"> </w:t>
      </w:r>
      <w:r w:rsidRPr="00A848E7">
        <w:rPr>
          <w:lang w:val="it-IT"/>
        </w:rPr>
        <w:t xml:space="preserve">Il sistema di punteggio adottato è HMS 2014 v2a  </w:t>
      </w:r>
    </w:p>
    <w:p w:rsidR="00247A0C" w:rsidRPr="00A848E7" w:rsidRDefault="00A848E7">
      <w:pPr>
        <w:ind w:left="712" w:right="4" w:hanging="713"/>
        <w:rPr>
          <w:lang w:val="it-IT"/>
        </w:rPr>
      </w:pPr>
      <w:r w:rsidRPr="00A848E7">
        <w:rPr>
          <w:lang w:val="it-IT"/>
        </w:rPr>
        <w:t>10.2</w:t>
      </w:r>
      <w:r w:rsidRPr="00A848E7">
        <w:rPr>
          <w:rFonts w:ascii="Arial" w:eastAsia="Arial" w:hAnsi="Arial" w:cs="Arial"/>
          <w:lang w:val="it-IT"/>
        </w:rPr>
        <w:t xml:space="preserve"> </w:t>
      </w:r>
      <w:r w:rsidRPr="00A848E7">
        <w:rPr>
          <w:lang w:val="it-IT"/>
        </w:rPr>
        <w:t xml:space="preserve">La presenza di timonieri provenienti da almeno n. 3 diverse zone FIV e la disputa di </w:t>
      </w:r>
      <w:proofErr w:type="gramStart"/>
      <w:r w:rsidRPr="00A848E7">
        <w:rPr>
          <w:lang w:val="it-IT"/>
        </w:rPr>
        <w:t>almeno  3</w:t>
      </w:r>
      <w:proofErr w:type="gramEnd"/>
      <w:r w:rsidRPr="00A848E7">
        <w:rPr>
          <w:lang w:val="it-IT"/>
        </w:rPr>
        <w:t xml:space="preserve"> serie di prove completate sono requisito indispensabile per la validità della regata.   </w:t>
      </w:r>
    </w:p>
    <w:p w:rsidR="00247A0C" w:rsidRPr="00A848E7" w:rsidRDefault="00A848E7">
      <w:pPr>
        <w:pStyle w:val="Titolo2"/>
        <w:tabs>
          <w:tab w:val="center" w:pos="1423"/>
        </w:tabs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11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FREQUENZE  </w:t>
      </w:r>
    </w:p>
    <w:p w:rsidR="00247A0C" w:rsidRPr="00A848E7" w:rsidRDefault="00A848E7">
      <w:pPr>
        <w:ind w:left="737" w:right="4"/>
        <w:rPr>
          <w:lang w:val="it-IT"/>
        </w:rPr>
      </w:pPr>
      <w:r w:rsidRPr="00A848E7">
        <w:rPr>
          <w:lang w:val="it-IT"/>
        </w:rPr>
        <w:t xml:space="preserve">Le bande di frequenza consentite sono 40 MHz, 41 MHz e 2,4 GHz. I concorrenti che non utilizzano dispositivi a 2,4 GHz devono avere disponibili almeno n. 6 frequenze.  </w:t>
      </w:r>
    </w:p>
    <w:p w:rsidR="00247A0C" w:rsidRPr="00A848E7" w:rsidRDefault="00A848E7">
      <w:pPr>
        <w:tabs>
          <w:tab w:val="center" w:pos="1109"/>
        </w:tabs>
        <w:spacing w:after="38" w:line="259" w:lineRule="auto"/>
        <w:ind w:left="-15" w:right="0" w:firstLine="0"/>
        <w:jc w:val="left"/>
        <w:rPr>
          <w:lang w:val="it-IT"/>
        </w:rPr>
      </w:pPr>
      <w:proofErr w:type="gramStart"/>
      <w:r w:rsidRPr="00A848E7">
        <w:rPr>
          <w:sz w:val="28"/>
          <w:lang w:val="it-IT"/>
        </w:rPr>
        <w:t>12</w:t>
      </w:r>
      <w:r w:rsidRPr="00A848E7">
        <w:rPr>
          <w:rFonts w:ascii="Arial" w:eastAsia="Arial" w:hAnsi="Arial" w:cs="Arial"/>
          <w:b/>
          <w:sz w:val="28"/>
          <w:lang w:val="it-IT"/>
        </w:rPr>
        <w:t xml:space="preserve">  </w:t>
      </w:r>
      <w:r w:rsidRPr="00A848E7">
        <w:rPr>
          <w:rFonts w:ascii="Arial" w:eastAsia="Arial" w:hAnsi="Arial" w:cs="Arial"/>
          <w:b/>
          <w:sz w:val="28"/>
          <w:lang w:val="it-IT"/>
        </w:rPr>
        <w:tab/>
      </w:r>
      <w:proofErr w:type="gramEnd"/>
      <w:r w:rsidRPr="00A848E7">
        <w:rPr>
          <w:sz w:val="28"/>
          <w:lang w:val="it-IT"/>
        </w:rPr>
        <w:t xml:space="preserve">PREMI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ind w:left="737" w:right="4"/>
        <w:rPr>
          <w:lang w:val="it-IT"/>
        </w:rPr>
      </w:pPr>
      <w:r w:rsidRPr="00A848E7">
        <w:rPr>
          <w:lang w:val="it-IT"/>
        </w:rPr>
        <w:t xml:space="preserve">Saranno premiati i primi 5 concorrenti classificati.  </w:t>
      </w:r>
    </w:p>
    <w:p w:rsidR="00247A0C" w:rsidRPr="00A848E7" w:rsidRDefault="00A848E7">
      <w:pPr>
        <w:pStyle w:val="Titolo2"/>
        <w:tabs>
          <w:tab w:val="center" w:pos="3385"/>
        </w:tabs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13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CLAUSOLA ESONERATIVA DI RESPONSABILITÀ  </w:t>
      </w:r>
    </w:p>
    <w:p w:rsidR="00247A0C" w:rsidRPr="00A848E7" w:rsidRDefault="00A848E7">
      <w:pPr>
        <w:ind w:left="737" w:right="4"/>
        <w:rPr>
          <w:lang w:val="it-IT"/>
        </w:rPr>
      </w:pPr>
      <w:r w:rsidRPr="00A848E7">
        <w:rPr>
          <w:lang w:val="it-IT"/>
        </w:rPr>
        <w:t xml:space="preserve">Coloro che si iscrivono o partecipano a questa regata lo fanno a loro esclusivo rischio e responsabilità. FIV, </w:t>
      </w:r>
      <w:proofErr w:type="spellStart"/>
      <w:r w:rsidRPr="00A848E7">
        <w:rPr>
          <w:lang w:val="it-IT"/>
        </w:rPr>
        <w:t>ModelVela</w:t>
      </w:r>
      <w:proofErr w:type="spellEnd"/>
      <w:r w:rsidRPr="00A848E7">
        <w:rPr>
          <w:lang w:val="it-IT"/>
        </w:rPr>
        <w:t xml:space="preserve">, l’Autorità Organizzatrice e ogni altro ente coinvolto nell’organizzazione di questa regata non assumono alcuna responsabilità per qualsiasi ed ogni perdita, danno, infortunio o nei casi di morte, che possano avvenire sia a terra che in acqua, a causa dell’iscrizione o partecipazione alla regata indetta da questo bando, prima, durante o dopo la stessa.     </w:t>
      </w:r>
    </w:p>
    <w:p w:rsidR="00247A0C" w:rsidRPr="00A848E7" w:rsidRDefault="00A848E7">
      <w:pPr>
        <w:pStyle w:val="Titolo2"/>
        <w:tabs>
          <w:tab w:val="center" w:pos="1672"/>
        </w:tabs>
        <w:ind w:left="-15" w:firstLine="0"/>
        <w:rPr>
          <w:lang w:val="it-IT"/>
        </w:rPr>
      </w:pPr>
      <w:proofErr w:type="gramStart"/>
      <w:r w:rsidRPr="00A848E7">
        <w:rPr>
          <w:lang w:val="it-IT"/>
        </w:rPr>
        <w:t>14</w:t>
      </w:r>
      <w:r w:rsidRPr="00A848E7">
        <w:rPr>
          <w:rFonts w:ascii="Arial" w:eastAsia="Arial" w:hAnsi="Arial" w:cs="Arial"/>
          <w:b/>
          <w:lang w:val="it-IT"/>
        </w:rPr>
        <w:t xml:space="preserve">  </w:t>
      </w:r>
      <w:r w:rsidRPr="00A848E7">
        <w:rPr>
          <w:rFonts w:ascii="Arial" w:eastAsia="Arial" w:hAnsi="Arial" w:cs="Arial"/>
          <w:b/>
          <w:lang w:val="it-IT"/>
        </w:rPr>
        <w:tab/>
      </w:r>
      <w:proofErr w:type="gramEnd"/>
      <w:r w:rsidRPr="00A848E7">
        <w:rPr>
          <w:lang w:val="it-IT"/>
        </w:rPr>
        <w:t xml:space="preserve">ASSICURAZIONE  </w:t>
      </w:r>
    </w:p>
    <w:p w:rsidR="00247A0C" w:rsidRPr="00A848E7" w:rsidRDefault="00A848E7">
      <w:pPr>
        <w:spacing w:after="0"/>
        <w:ind w:left="737" w:right="4"/>
        <w:rPr>
          <w:lang w:val="it-IT"/>
        </w:rPr>
      </w:pPr>
      <w:r w:rsidRPr="00A848E7">
        <w:rPr>
          <w:lang w:val="it-IT"/>
        </w:rPr>
        <w:t xml:space="preserve">Ogni barca partecipante dovrà essere coperta da una valida assicurazione di responsabilità civile con massimale di almeno €50.000 per incidente o equivalente (prescrizioni FIV regola  </w:t>
      </w:r>
    </w:p>
    <w:p w:rsidR="00247A0C" w:rsidRPr="00A848E7" w:rsidRDefault="00A848E7">
      <w:pPr>
        <w:spacing w:after="176"/>
        <w:ind w:left="737" w:right="4"/>
        <w:rPr>
          <w:lang w:val="it-IT"/>
        </w:rPr>
      </w:pPr>
      <w:r w:rsidRPr="00A848E7">
        <w:rPr>
          <w:lang w:val="it-IT"/>
        </w:rPr>
        <w:t xml:space="preserve">67)       </w:t>
      </w:r>
    </w:p>
    <w:p w:rsidR="00247A0C" w:rsidRPr="00A848E7" w:rsidRDefault="00A848E7">
      <w:pPr>
        <w:pStyle w:val="Titolo2"/>
        <w:spacing w:after="97"/>
        <w:ind w:left="-5"/>
        <w:rPr>
          <w:lang w:val="it-IT"/>
        </w:rPr>
      </w:pPr>
      <w:r w:rsidRPr="00A848E7">
        <w:rPr>
          <w:lang w:val="it-IT"/>
        </w:rPr>
        <w:t>ULTERIORI</w:t>
      </w:r>
      <w:r w:rsidRPr="00A848E7">
        <w:rPr>
          <w:sz w:val="26"/>
          <w:lang w:val="it-IT"/>
        </w:rPr>
        <w:t xml:space="preserve"> </w:t>
      </w:r>
      <w:r w:rsidRPr="00A848E7">
        <w:rPr>
          <w:lang w:val="it-IT"/>
        </w:rPr>
        <w:t>INFORMAZIONI</w:t>
      </w:r>
      <w:r w:rsidRPr="00A848E7">
        <w:rPr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3" w:line="262" w:lineRule="auto"/>
        <w:ind w:left="1805" w:right="0" w:hanging="1100"/>
        <w:jc w:val="left"/>
        <w:rPr>
          <w:lang w:val="it-IT"/>
        </w:rPr>
      </w:pPr>
      <w:proofErr w:type="gramStart"/>
      <w:r w:rsidRPr="00A848E7">
        <w:rPr>
          <w:sz w:val="26"/>
          <w:lang w:val="it-IT"/>
        </w:rPr>
        <w:t xml:space="preserve">Per  </w:t>
      </w:r>
      <w:r w:rsidRPr="00A848E7">
        <w:rPr>
          <w:sz w:val="26"/>
          <w:lang w:val="it-IT"/>
        </w:rPr>
        <w:tab/>
      </w:r>
      <w:proofErr w:type="gramEnd"/>
      <w:r w:rsidRPr="00A848E7">
        <w:rPr>
          <w:sz w:val="26"/>
          <w:lang w:val="it-IT"/>
        </w:rPr>
        <w:t xml:space="preserve">ulteriori  informazioni  contattare:  Carlo  Indulgenza  3355711763                   Matteo Mollo 3357506197 </w:t>
      </w:r>
      <w:r w:rsidRPr="00A848E7">
        <w:rPr>
          <w:color w:val="FF0000"/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734" w:right="0" w:firstLine="0"/>
        <w:jc w:val="left"/>
        <w:rPr>
          <w:lang w:val="it-IT"/>
        </w:rPr>
      </w:pPr>
      <w:r w:rsidRPr="00A848E7">
        <w:rPr>
          <w:color w:val="FF0000"/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734" w:right="0" w:firstLine="0"/>
        <w:jc w:val="left"/>
        <w:rPr>
          <w:lang w:val="it-IT"/>
        </w:rPr>
      </w:pPr>
      <w:r w:rsidRPr="00A848E7">
        <w:rPr>
          <w:color w:val="FF0000"/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734" w:right="0" w:firstLine="0"/>
        <w:jc w:val="left"/>
        <w:rPr>
          <w:lang w:val="it-IT"/>
        </w:rPr>
      </w:pPr>
      <w:r w:rsidRPr="00A848E7">
        <w:rPr>
          <w:color w:val="FF0000"/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734" w:right="0" w:firstLine="0"/>
        <w:jc w:val="left"/>
        <w:rPr>
          <w:lang w:val="it-IT"/>
        </w:rPr>
      </w:pPr>
      <w:r w:rsidRPr="00A848E7">
        <w:rPr>
          <w:color w:val="FF0000"/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734" w:right="0" w:firstLine="0"/>
        <w:jc w:val="left"/>
        <w:rPr>
          <w:lang w:val="it-IT"/>
        </w:rPr>
      </w:pPr>
      <w:r w:rsidRPr="00A848E7">
        <w:rPr>
          <w:color w:val="FF0000"/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734" w:right="0" w:firstLine="0"/>
        <w:jc w:val="left"/>
        <w:rPr>
          <w:lang w:val="it-IT"/>
        </w:rPr>
      </w:pPr>
      <w:r w:rsidRPr="00A848E7">
        <w:rPr>
          <w:color w:val="FF0000"/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734" w:right="0" w:firstLine="0"/>
        <w:jc w:val="left"/>
        <w:rPr>
          <w:lang w:val="it-IT"/>
        </w:rPr>
      </w:pPr>
      <w:r w:rsidRPr="00A848E7">
        <w:rPr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Default="00A848E7">
      <w:pPr>
        <w:spacing w:after="105" w:line="262" w:lineRule="auto"/>
        <w:ind w:left="705" w:right="0" w:firstLine="0"/>
        <w:jc w:val="left"/>
        <w:rPr>
          <w:lang w:val="it-IT"/>
        </w:rPr>
      </w:pPr>
      <w:r w:rsidRPr="00A848E7">
        <w:rPr>
          <w:sz w:val="26"/>
          <w:lang w:val="it-IT"/>
        </w:rPr>
        <w:t xml:space="preserve">Aggiornamenti delle informazioni saranno pubblicati sul sito Web </w:t>
      </w:r>
      <w:proofErr w:type="gramStart"/>
      <w:r w:rsidRPr="00A848E7">
        <w:rPr>
          <w:sz w:val="26"/>
          <w:lang w:val="it-IT"/>
        </w:rPr>
        <w:t xml:space="preserve"> </w:t>
      </w:r>
      <w:r w:rsidRPr="00A848E7">
        <w:rPr>
          <w:lang w:val="it-IT"/>
        </w:rPr>
        <w:t xml:space="preserve"> </w:t>
      </w:r>
      <w:r>
        <w:rPr>
          <w:lang w:val="it-IT"/>
        </w:rPr>
        <w:t>:</w:t>
      </w:r>
      <w:proofErr w:type="gramEnd"/>
    </w:p>
    <w:p w:rsidR="00A848E7" w:rsidRDefault="00A848E7">
      <w:pPr>
        <w:spacing w:after="105" w:line="262" w:lineRule="auto"/>
        <w:ind w:left="705" w:right="0" w:firstLine="0"/>
        <w:jc w:val="left"/>
        <w:rPr>
          <w:lang w:val="it-IT"/>
        </w:rPr>
      </w:pPr>
    </w:p>
    <w:p w:rsidR="00A848E7" w:rsidRPr="00A848E7" w:rsidRDefault="00A848E7">
      <w:pPr>
        <w:spacing w:after="105" w:line="262" w:lineRule="auto"/>
        <w:ind w:left="705" w:right="0" w:firstLine="0"/>
        <w:jc w:val="left"/>
        <w:rPr>
          <w:lang w:val="it-IT"/>
        </w:rPr>
      </w:pP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lastRenderedPageBreak/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lang w:val="it-IT"/>
        </w:rPr>
        <w:t xml:space="preserve"> </w:t>
      </w:r>
    </w:p>
    <w:p w:rsidR="00247A0C" w:rsidRPr="00A848E7" w:rsidRDefault="00247A0C">
      <w:pPr>
        <w:spacing w:after="0" w:line="259" w:lineRule="auto"/>
        <w:ind w:left="168" w:right="0" w:firstLine="0"/>
        <w:jc w:val="center"/>
        <w:rPr>
          <w:lang w:val="it-IT"/>
        </w:rPr>
      </w:pP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5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68" w:right="0" w:firstLine="0"/>
        <w:jc w:val="center"/>
        <w:rPr>
          <w:lang w:val="it-IT"/>
        </w:rPr>
      </w:pPr>
      <w:r w:rsidRPr="00A848E7">
        <w:rPr>
          <w:sz w:val="28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pStyle w:val="Titolo2"/>
        <w:spacing w:after="0"/>
        <w:ind w:left="0" w:right="11" w:firstLine="0"/>
        <w:jc w:val="center"/>
        <w:rPr>
          <w:lang w:val="it-IT"/>
        </w:rPr>
      </w:pPr>
      <w:r w:rsidRPr="00A848E7">
        <w:rPr>
          <w:lang w:val="it-IT"/>
        </w:rPr>
        <w:t xml:space="preserve">ALLEGATO A  </w:t>
      </w:r>
    </w:p>
    <w:p w:rsidR="00247A0C" w:rsidRPr="00A848E7" w:rsidRDefault="00A848E7">
      <w:pPr>
        <w:spacing w:after="3" w:line="259" w:lineRule="auto"/>
        <w:ind w:left="9" w:right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Campo di regata: Lago Miseno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35" w:line="259" w:lineRule="auto"/>
        <w:ind w:left="9" w:right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Hotel Consigliati per il soggiorno: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numPr>
          <w:ilvl w:val="0"/>
          <w:numId w:val="2"/>
        </w:numPr>
        <w:spacing w:after="49" w:line="259" w:lineRule="auto"/>
        <w:ind w:right="0" w:hanging="720"/>
        <w:jc w:val="left"/>
        <w:rPr>
          <w:lang w:val="it-IT"/>
        </w:rPr>
      </w:pPr>
      <w:r w:rsidRPr="00A848E7">
        <w:rPr>
          <w:sz w:val="22"/>
          <w:lang w:val="it-IT"/>
        </w:rPr>
        <w:t xml:space="preserve">Hotel Cala </w:t>
      </w:r>
      <w:proofErr w:type="gramStart"/>
      <w:r w:rsidRPr="00A848E7">
        <w:rPr>
          <w:sz w:val="22"/>
          <w:lang w:val="it-IT"/>
        </w:rPr>
        <w:t>Moresca :</w:t>
      </w:r>
      <w:proofErr w:type="gramEnd"/>
      <w:r w:rsidRPr="00A848E7">
        <w:rPr>
          <w:sz w:val="22"/>
          <w:lang w:val="it-IT"/>
        </w:rPr>
        <w:t xml:space="preserve"> http://www.calamoresca.it/  </w:t>
      </w:r>
      <w:r w:rsidRPr="00A848E7">
        <w:rPr>
          <w:sz w:val="22"/>
          <w:lang w:val="it-IT"/>
        </w:rPr>
        <w:tab/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numPr>
          <w:ilvl w:val="0"/>
          <w:numId w:val="2"/>
        </w:numPr>
        <w:spacing w:after="3" w:line="259" w:lineRule="auto"/>
        <w:ind w:right="0" w:hanging="720"/>
        <w:jc w:val="left"/>
        <w:rPr>
          <w:lang w:val="it-IT"/>
        </w:rPr>
      </w:pPr>
      <w:r w:rsidRPr="00A848E7">
        <w:rPr>
          <w:sz w:val="22"/>
          <w:lang w:val="it-IT"/>
        </w:rPr>
        <w:t xml:space="preserve">HOTEL VILLA </w:t>
      </w:r>
      <w:proofErr w:type="gramStart"/>
      <w:r w:rsidRPr="00A848E7">
        <w:rPr>
          <w:sz w:val="22"/>
          <w:lang w:val="it-IT"/>
        </w:rPr>
        <w:t>OTERI :</w:t>
      </w:r>
      <w:proofErr w:type="gramEnd"/>
      <w:r w:rsidRPr="00A848E7">
        <w:rPr>
          <w:sz w:val="22"/>
          <w:lang w:val="it-IT"/>
        </w:rPr>
        <w:t xml:space="preserve"> http://www.villaoteri.it/it/  </w:t>
      </w:r>
      <w:r w:rsidRPr="00A848E7">
        <w:rPr>
          <w:sz w:val="22"/>
          <w:lang w:val="it-IT"/>
        </w:rPr>
        <w:tab/>
        <w:t xml:space="preserve">doppia uso singola 65 euro con colazione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3" w:line="259" w:lineRule="auto"/>
        <w:ind w:left="9" w:right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             </w:t>
      </w:r>
      <w:proofErr w:type="gramStart"/>
      <w:r w:rsidRPr="00A848E7">
        <w:rPr>
          <w:sz w:val="22"/>
          <w:lang w:val="it-IT"/>
        </w:rPr>
        <w:t>Doppia  75</w:t>
      </w:r>
      <w:proofErr w:type="gramEnd"/>
      <w:r w:rsidRPr="00A848E7">
        <w:rPr>
          <w:sz w:val="22"/>
          <w:lang w:val="it-IT"/>
        </w:rPr>
        <w:t xml:space="preserve"> euro con colazione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3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tabs>
          <w:tab w:val="center" w:pos="5455"/>
        </w:tabs>
        <w:spacing w:after="3" w:line="259" w:lineRule="auto"/>
        <w:ind w:left="-1" w:right="0" w:firstLine="0"/>
        <w:jc w:val="left"/>
        <w:rPr>
          <w:lang w:val="it-IT"/>
        </w:rPr>
      </w:pPr>
      <w:proofErr w:type="gramStart"/>
      <w:r w:rsidRPr="00A848E7">
        <w:rPr>
          <w:sz w:val="22"/>
          <w:lang w:val="it-IT"/>
        </w:rPr>
        <w:t xml:space="preserve">Percorso:   </w:t>
      </w:r>
      <w:proofErr w:type="gramEnd"/>
      <w:r w:rsidRPr="00A848E7">
        <w:rPr>
          <w:sz w:val="22"/>
          <w:lang w:val="it-IT"/>
        </w:rPr>
        <w:t xml:space="preserve"> </w:t>
      </w:r>
      <w:r w:rsidRPr="00A848E7">
        <w:rPr>
          <w:sz w:val="22"/>
          <w:lang w:val="it-IT"/>
        </w:rPr>
        <w:tab/>
        <w:t xml:space="preserve">Autostrada A1 Napoli Roma  ‐ Tangenziale di Napoli – uscita Arco Felice direzione Bacoli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5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noProof/>
          <w:sz w:val="22"/>
        </w:rPr>
        <w:drawing>
          <wp:inline distT="0" distB="0" distL="0" distR="0">
            <wp:extent cx="6146165" cy="4979172"/>
            <wp:effectExtent l="0" t="0" r="6985" b="0"/>
            <wp:docPr id="1" name="Immagine 1" descr="\\sv-fs-01\UserDesktop\Cargo\mtmollo\Desktop\foto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-fs-01\UserDesktop\Cargo\mtmollo\Desktop\foto\Captu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9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5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5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lastRenderedPageBreak/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8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6" w:line="259" w:lineRule="auto"/>
        <w:ind w:left="14" w:right="0" w:firstLine="0"/>
        <w:jc w:val="left"/>
        <w:rPr>
          <w:lang w:val="it-IT"/>
        </w:rPr>
      </w:pPr>
      <w:r w:rsidRPr="00A848E7">
        <w:rPr>
          <w:sz w:val="22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5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5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5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5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5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18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p w:rsidR="00247A0C" w:rsidRPr="00A848E7" w:rsidRDefault="00A848E7">
      <w:pPr>
        <w:spacing w:after="0" w:line="259" w:lineRule="auto"/>
        <w:ind w:left="14" w:right="0" w:firstLine="0"/>
        <w:jc w:val="left"/>
        <w:rPr>
          <w:lang w:val="it-IT"/>
        </w:rPr>
      </w:pPr>
      <w:r w:rsidRPr="00A848E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A848E7">
        <w:rPr>
          <w:lang w:val="it-IT"/>
        </w:rPr>
        <w:t xml:space="preserve"> </w:t>
      </w:r>
    </w:p>
    <w:sectPr w:rsidR="00247A0C" w:rsidRPr="00A848E7">
      <w:footerReference w:type="even" r:id="rId14"/>
      <w:footerReference w:type="default" r:id="rId15"/>
      <w:footerReference w:type="first" r:id="rId16"/>
      <w:pgSz w:w="11900" w:h="16840"/>
      <w:pgMar w:top="283" w:right="1103" w:bottom="928" w:left="11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AF" w:rsidRDefault="00A848E7">
      <w:pPr>
        <w:spacing w:after="0" w:line="240" w:lineRule="auto"/>
      </w:pPr>
      <w:r>
        <w:separator/>
      </w:r>
    </w:p>
  </w:endnote>
  <w:endnote w:type="continuationSeparator" w:id="0">
    <w:p w:rsidR="002524AF" w:rsidRDefault="00A8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0C" w:rsidRPr="00A848E7" w:rsidRDefault="00A848E7">
    <w:pPr>
      <w:tabs>
        <w:tab w:val="right" w:pos="9678"/>
      </w:tabs>
      <w:spacing w:after="0" w:line="259" w:lineRule="auto"/>
      <w:ind w:left="0" w:right="0" w:firstLine="0"/>
      <w:jc w:val="left"/>
      <w:rPr>
        <w:lang w:val="it-IT"/>
      </w:rPr>
    </w:pPr>
    <w:r w:rsidRPr="00A848E7">
      <w:rPr>
        <w:rFonts w:ascii="Times New Roman" w:eastAsia="Times New Roman" w:hAnsi="Times New Roman" w:cs="Times New Roman"/>
        <w:sz w:val="20"/>
        <w:lang w:val="it-IT"/>
      </w:rPr>
      <w:t xml:space="preserve">Bando di </w:t>
    </w:r>
    <w:proofErr w:type="gramStart"/>
    <w:r w:rsidRPr="00A848E7">
      <w:rPr>
        <w:rFonts w:ascii="Times New Roman" w:eastAsia="Times New Roman" w:hAnsi="Times New Roman" w:cs="Times New Roman"/>
        <w:sz w:val="20"/>
        <w:lang w:val="it-IT"/>
      </w:rPr>
      <w:t xml:space="preserve">Regata  </w:t>
    </w:r>
    <w:proofErr w:type="spellStart"/>
    <w:r w:rsidRPr="00A848E7">
      <w:rPr>
        <w:rFonts w:ascii="Times New Roman" w:eastAsia="Times New Roman" w:hAnsi="Times New Roman" w:cs="Times New Roman"/>
        <w:sz w:val="20"/>
        <w:lang w:val="it-IT"/>
      </w:rPr>
      <w:t>Regata</w:t>
    </w:r>
    <w:proofErr w:type="spellEnd"/>
    <w:proofErr w:type="gramEnd"/>
    <w:r w:rsidRPr="00A848E7">
      <w:rPr>
        <w:rFonts w:ascii="Times New Roman" w:eastAsia="Times New Roman" w:hAnsi="Times New Roman" w:cs="Times New Roman"/>
        <w:sz w:val="20"/>
        <w:lang w:val="it-IT"/>
      </w:rPr>
      <w:t xml:space="preserve"> Nazionale Modelvela  - vs 22.01.16  </w:t>
    </w:r>
    <w:r w:rsidRPr="00A848E7">
      <w:rPr>
        <w:rFonts w:ascii="Times New Roman" w:eastAsia="Times New Roman" w:hAnsi="Times New Roman" w:cs="Times New Roman"/>
        <w:sz w:val="20"/>
        <w:lang w:val="it-IT"/>
      </w:rPr>
      <w:tab/>
    </w:r>
    <w:r>
      <w:fldChar w:fldCharType="begin"/>
    </w:r>
    <w:r w:rsidRPr="00A848E7">
      <w:rPr>
        <w:lang w:val="it-IT"/>
      </w:rPr>
      <w:instrText xml:space="preserve"> PAGE   \* MERGEFORMAT </w:instrText>
    </w:r>
    <w:r>
      <w:fldChar w:fldCharType="separate"/>
    </w:r>
    <w:r w:rsidRPr="00A848E7">
      <w:rPr>
        <w:rFonts w:ascii="Times New Roman" w:eastAsia="Times New Roman" w:hAnsi="Times New Roman" w:cs="Times New Roman"/>
        <w:sz w:val="20"/>
        <w:lang w:val="it-IT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 w:rsidRPr="00A848E7">
      <w:rPr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0C" w:rsidRPr="00A848E7" w:rsidRDefault="00A848E7">
    <w:pPr>
      <w:tabs>
        <w:tab w:val="right" w:pos="9678"/>
      </w:tabs>
      <w:spacing w:after="0" w:line="259" w:lineRule="auto"/>
      <w:ind w:left="0" w:right="0" w:firstLine="0"/>
      <w:jc w:val="left"/>
      <w:rPr>
        <w:lang w:val="it-IT"/>
      </w:rPr>
    </w:pPr>
    <w:r w:rsidRPr="00A848E7">
      <w:rPr>
        <w:rFonts w:ascii="Times New Roman" w:eastAsia="Times New Roman" w:hAnsi="Times New Roman" w:cs="Times New Roman"/>
        <w:sz w:val="20"/>
        <w:lang w:val="it-IT"/>
      </w:rPr>
      <w:t xml:space="preserve">Bando di </w:t>
    </w:r>
    <w:proofErr w:type="gramStart"/>
    <w:r w:rsidRPr="00A848E7">
      <w:rPr>
        <w:rFonts w:ascii="Times New Roman" w:eastAsia="Times New Roman" w:hAnsi="Times New Roman" w:cs="Times New Roman"/>
        <w:sz w:val="20"/>
        <w:lang w:val="it-IT"/>
      </w:rPr>
      <w:t xml:space="preserve">Regata  </w:t>
    </w:r>
    <w:proofErr w:type="spellStart"/>
    <w:r w:rsidRPr="00A848E7">
      <w:rPr>
        <w:rFonts w:ascii="Times New Roman" w:eastAsia="Times New Roman" w:hAnsi="Times New Roman" w:cs="Times New Roman"/>
        <w:sz w:val="20"/>
        <w:lang w:val="it-IT"/>
      </w:rPr>
      <w:t>Regata</w:t>
    </w:r>
    <w:proofErr w:type="spellEnd"/>
    <w:proofErr w:type="gramEnd"/>
    <w:r w:rsidRPr="00A848E7">
      <w:rPr>
        <w:rFonts w:ascii="Times New Roman" w:eastAsia="Times New Roman" w:hAnsi="Times New Roman" w:cs="Times New Roman"/>
        <w:sz w:val="20"/>
        <w:lang w:val="it-IT"/>
      </w:rPr>
      <w:t xml:space="preserve"> Nazionale Modelvela  - vs 22.01.16  </w:t>
    </w:r>
    <w:r w:rsidRPr="00A848E7">
      <w:rPr>
        <w:rFonts w:ascii="Times New Roman" w:eastAsia="Times New Roman" w:hAnsi="Times New Roman" w:cs="Times New Roman"/>
        <w:sz w:val="20"/>
        <w:lang w:val="it-IT"/>
      </w:rPr>
      <w:tab/>
    </w:r>
    <w:r>
      <w:fldChar w:fldCharType="begin"/>
    </w:r>
    <w:r w:rsidRPr="00A848E7">
      <w:rPr>
        <w:lang w:val="it-IT"/>
      </w:rPr>
      <w:instrText xml:space="preserve"> PAGE   \* MERGEFORMAT </w:instrText>
    </w:r>
    <w:r>
      <w:fldChar w:fldCharType="separate"/>
    </w:r>
    <w:r w:rsidR="00B1445A" w:rsidRPr="00B1445A">
      <w:rPr>
        <w:rFonts w:ascii="Times New Roman" w:eastAsia="Times New Roman" w:hAnsi="Times New Roman" w:cs="Times New Roman"/>
        <w:noProof/>
        <w:sz w:val="20"/>
        <w:lang w:val="it-IT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 w:rsidRPr="00A848E7">
      <w:rPr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0C" w:rsidRDefault="00247A0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AF" w:rsidRDefault="00A848E7">
      <w:pPr>
        <w:spacing w:after="0" w:line="240" w:lineRule="auto"/>
      </w:pPr>
      <w:r>
        <w:separator/>
      </w:r>
    </w:p>
  </w:footnote>
  <w:footnote w:type="continuationSeparator" w:id="0">
    <w:p w:rsidR="002524AF" w:rsidRDefault="00A8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3"/>
    <w:multiLevelType w:val="hybridMultilevel"/>
    <w:tmpl w:val="FEB64EE4"/>
    <w:lvl w:ilvl="0" w:tplc="E0CC93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2F28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AB8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2C5B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298F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7A8F1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0747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A0C6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4B73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E1A29"/>
    <w:multiLevelType w:val="hybridMultilevel"/>
    <w:tmpl w:val="9A3A4F06"/>
    <w:lvl w:ilvl="0" w:tplc="1F02F9FC">
      <w:start w:val="1"/>
      <w:numFmt w:val="lowerLetter"/>
      <w:lvlText w:val="%1)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0A3F0">
      <w:start w:val="1"/>
      <w:numFmt w:val="lowerLetter"/>
      <w:lvlText w:val="%2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45BF6">
      <w:start w:val="1"/>
      <w:numFmt w:val="lowerRoman"/>
      <w:lvlText w:val="%3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CF57C">
      <w:start w:val="1"/>
      <w:numFmt w:val="decimal"/>
      <w:lvlText w:val="%4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BCA4">
      <w:start w:val="1"/>
      <w:numFmt w:val="lowerLetter"/>
      <w:lvlText w:val="%5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8A53C">
      <w:start w:val="1"/>
      <w:numFmt w:val="lowerRoman"/>
      <w:lvlText w:val="%6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C8E46">
      <w:start w:val="1"/>
      <w:numFmt w:val="decimal"/>
      <w:lvlText w:val="%7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CA41E">
      <w:start w:val="1"/>
      <w:numFmt w:val="lowerLetter"/>
      <w:lvlText w:val="%8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01780">
      <w:start w:val="1"/>
      <w:numFmt w:val="lowerRoman"/>
      <w:lvlText w:val="%9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0C"/>
    <w:rsid w:val="00247A0C"/>
    <w:rsid w:val="002524AF"/>
    <w:rsid w:val="00A848E7"/>
    <w:rsid w:val="00B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86BCF-99A4-4493-9396-276AFEE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71" w:line="255" w:lineRule="auto"/>
      <w:ind w:left="10" w:right="1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color w:val="FF0000"/>
      <w:sz w:val="4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8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FF0000"/>
      <w:sz w:val="4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A24733A4.dotm</Template>
  <TotalTime>3</TotalTime>
  <Pages>6</Pages>
  <Words>882</Words>
  <Characters>5034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Bando_di_Regata_Modelvela_2016 - MISENO 8-9 OTTOBRE 2016.docx</dc:title>
  <dc:subject/>
  <dc:creator>mtmollo</dc:creator>
  <cp:keywords/>
  <cp:lastModifiedBy>MT MOLLO MSCSOR PLANNING</cp:lastModifiedBy>
  <cp:revision>3</cp:revision>
  <dcterms:created xsi:type="dcterms:W3CDTF">2016-10-04T15:28:00Z</dcterms:created>
  <dcterms:modified xsi:type="dcterms:W3CDTF">2016-10-04T15:29:00Z</dcterms:modified>
</cp:coreProperties>
</file>